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3E08" w14:textId="356D9775" w:rsidR="009C7E2C" w:rsidRDefault="009C7E2C" w:rsidP="009C7E2C">
      <w:pPr>
        <w:rPr>
          <w:rFonts w:ascii="Arial" w:hAnsi="Arial" w:cs="Arial"/>
          <w:sz w:val="22"/>
          <w:szCs w:val="23"/>
          <w:lang w:val="hr-BA"/>
        </w:rPr>
      </w:pPr>
      <w:bookmarkStart w:id="0" w:name="_GoBack"/>
      <w:bookmarkEnd w:id="0"/>
    </w:p>
    <w:p w14:paraId="48583E3E" w14:textId="0F10EDF8" w:rsidR="00CA2958" w:rsidRDefault="00B60D58" w:rsidP="009C7E2C">
      <w:pPr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Broj: 01</w:t>
      </w:r>
      <w:r w:rsidR="000846B6">
        <w:rPr>
          <w:rFonts w:ascii="Arial" w:hAnsi="Arial" w:cs="Arial"/>
          <w:sz w:val="22"/>
          <w:szCs w:val="23"/>
          <w:lang w:val="hr-BA"/>
        </w:rPr>
        <w:t>-14-</w:t>
      </w:r>
      <w:r w:rsidR="00462709">
        <w:rPr>
          <w:rFonts w:ascii="Arial" w:hAnsi="Arial" w:cs="Arial"/>
          <w:sz w:val="22"/>
          <w:szCs w:val="23"/>
          <w:lang w:val="hr-BA"/>
        </w:rPr>
        <w:t>04-50</w:t>
      </w:r>
      <w:r w:rsidR="000846B6">
        <w:rPr>
          <w:rFonts w:ascii="Arial" w:hAnsi="Arial" w:cs="Arial"/>
          <w:sz w:val="22"/>
          <w:szCs w:val="23"/>
          <w:lang w:val="hr-BA"/>
        </w:rPr>
        <w:t>/1</w:t>
      </w:r>
      <w:r w:rsidR="00462709">
        <w:rPr>
          <w:rFonts w:ascii="Arial" w:hAnsi="Arial" w:cs="Arial"/>
          <w:sz w:val="22"/>
          <w:szCs w:val="23"/>
          <w:lang w:val="hr-BA"/>
        </w:rPr>
        <w:t>9</w:t>
      </w:r>
      <w:r w:rsidR="00282EDF">
        <w:rPr>
          <w:rFonts w:ascii="Arial" w:hAnsi="Arial" w:cs="Arial"/>
          <w:sz w:val="22"/>
          <w:szCs w:val="23"/>
          <w:lang w:val="hr-BA"/>
        </w:rPr>
        <w:t>-1</w:t>
      </w:r>
      <w:r w:rsidR="000846B6">
        <w:rPr>
          <w:rFonts w:ascii="Arial" w:hAnsi="Arial" w:cs="Arial"/>
          <w:sz w:val="22"/>
          <w:szCs w:val="23"/>
          <w:lang w:val="hr-BA"/>
        </w:rPr>
        <w:t xml:space="preserve"> </w:t>
      </w:r>
    </w:p>
    <w:p w14:paraId="55EAEC98" w14:textId="2370BBE4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Travnik,</w:t>
      </w:r>
      <w:r w:rsidR="002F1AEE">
        <w:rPr>
          <w:rFonts w:ascii="Arial" w:hAnsi="Arial" w:cs="Arial"/>
          <w:sz w:val="22"/>
          <w:szCs w:val="23"/>
          <w:lang w:val="hr-BA"/>
        </w:rPr>
        <w:t>20</w:t>
      </w:r>
      <w:r w:rsidR="00462709">
        <w:rPr>
          <w:rFonts w:ascii="Arial" w:hAnsi="Arial" w:cs="Arial"/>
          <w:sz w:val="22"/>
          <w:szCs w:val="23"/>
          <w:lang w:val="hr-BA"/>
        </w:rPr>
        <w:t>.02</w:t>
      </w:r>
      <w:r w:rsidR="00EA30BE">
        <w:rPr>
          <w:rFonts w:ascii="Arial" w:hAnsi="Arial" w:cs="Arial"/>
          <w:sz w:val="22"/>
          <w:szCs w:val="23"/>
          <w:lang w:val="hr-BA"/>
        </w:rPr>
        <w:t>.201</w:t>
      </w:r>
      <w:r w:rsidR="00462709">
        <w:rPr>
          <w:rFonts w:ascii="Arial" w:hAnsi="Arial" w:cs="Arial"/>
          <w:sz w:val="22"/>
          <w:szCs w:val="23"/>
          <w:lang w:val="hr-BA"/>
        </w:rPr>
        <w:t>9</w:t>
      </w:r>
    </w:p>
    <w:p w14:paraId="5E16FCFE" w14:textId="32F496B5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6C466FF3" w14:textId="0CD6A497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2174EC88" w14:textId="1DA2CF50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09F7E27E" w14:textId="77777777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21CD7A5F" w14:textId="62DC5CE3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3AE44A28" w14:textId="749487AC" w:rsidR="00B60D58" w:rsidRDefault="00B87384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INFORMACIJA O</w:t>
      </w:r>
      <w:r w:rsidR="00B60D58">
        <w:rPr>
          <w:rFonts w:ascii="Arial" w:hAnsi="Arial" w:cs="Arial"/>
          <w:sz w:val="22"/>
          <w:szCs w:val="23"/>
          <w:lang w:val="hr-BA"/>
        </w:rPr>
        <w:t xml:space="preserve"> PREGOVARAČKOM  POSTUPKU BEZ OBJAVE OBAVJEŠTENJA O NABAVCI</w:t>
      </w:r>
    </w:p>
    <w:p w14:paraId="1A8F4BC2" w14:textId="065A1A76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49B5D132" w14:textId="5F274B12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0177DE90" w14:textId="6EA1F8CD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76E30E18" w14:textId="3C9AE5B3" w:rsidR="00B87384" w:rsidRDefault="00B60D58" w:rsidP="00585491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 xml:space="preserve">U skladu sa članom </w:t>
      </w:r>
      <w:r w:rsidR="00313BF9">
        <w:rPr>
          <w:rFonts w:ascii="Arial" w:hAnsi="Arial" w:cs="Arial"/>
          <w:sz w:val="22"/>
          <w:szCs w:val="23"/>
          <w:lang w:val="hr-BA"/>
        </w:rPr>
        <w:t>28. stav</w:t>
      </w:r>
      <w:r w:rsidR="00F01C79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>4</w:t>
      </w:r>
      <w:r w:rsidR="00F01C79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>.Zakona javnim nabavkama</w:t>
      </w:r>
      <w:r w:rsidR="006C2870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>(„Službeni glasnik BiH“ broj:39/14),Ured za javne nabave za potrebe korisnika budžeta</w:t>
      </w:r>
      <w:r w:rsidR="00F01C79">
        <w:rPr>
          <w:rFonts w:ascii="Arial" w:hAnsi="Arial" w:cs="Arial"/>
          <w:sz w:val="22"/>
          <w:szCs w:val="23"/>
          <w:lang w:val="hr-BA"/>
        </w:rPr>
        <w:t>/proračuna SBK/KSB( u daljem tekstu :Ured</w:t>
      </w:r>
      <w:r w:rsidR="006C2870">
        <w:rPr>
          <w:rFonts w:ascii="Arial" w:hAnsi="Arial" w:cs="Arial"/>
          <w:sz w:val="22"/>
          <w:szCs w:val="23"/>
          <w:lang w:val="hr-BA"/>
        </w:rPr>
        <w:t>)</w:t>
      </w:r>
      <w:r w:rsidR="00F62C28">
        <w:rPr>
          <w:rFonts w:ascii="Arial" w:hAnsi="Arial" w:cs="Arial"/>
          <w:sz w:val="22"/>
          <w:szCs w:val="23"/>
          <w:lang w:val="hr-BA"/>
        </w:rPr>
        <w:t xml:space="preserve"> po Zahtjevu </w:t>
      </w:r>
      <w:r w:rsidR="00E52FA4">
        <w:rPr>
          <w:rFonts w:ascii="Arial" w:hAnsi="Arial" w:cs="Arial"/>
          <w:sz w:val="22"/>
          <w:szCs w:val="23"/>
          <w:lang w:val="hr-BA"/>
        </w:rPr>
        <w:t>Ministarstva zdravstva i socijalne politike SBK-KSB</w:t>
      </w:r>
      <w:r w:rsidR="00FF03BF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 xml:space="preserve">objavljuje </w:t>
      </w:r>
      <w:r w:rsidR="00F26597">
        <w:rPr>
          <w:rFonts w:ascii="Arial" w:hAnsi="Arial" w:cs="Arial"/>
          <w:sz w:val="22"/>
          <w:szCs w:val="23"/>
          <w:lang w:val="hr-BA"/>
        </w:rPr>
        <w:t xml:space="preserve">u </w:t>
      </w:r>
      <w:r w:rsidR="00B87384">
        <w:rPr>
          <w:rFonts w:ascii="Arial" w:hAnsi="Arial" w:cs="Arial"/>
          <w:sz w:val="22"/>
          <w:szCs w:val="23"/>
          <w:lang w:val="hr-BA"/>
        </w:rPr>
        <w:t>Informaciju o pregovaračkom postupku bez objave obavještenja o nabavci</w:t>
      </w:r>
      <w:r w:rsidR="000846B6">
        <w:rPr>
          <w:rFonts w:ascii="Arial" w:hAnsi="Arial" w:cs="Arial"/>
          <w:sz w:val="22"/>
          <w:szCs w:val="23"/>
          <w:lang w:val="hr-BA"/>
        </w:rPr>
        <w:t>.</w:t>
      </w:r>
    </w:p>
    <w:p w14:paraId="5E3823F2" w14:textId="77777777" w:rsidR="002D668E" w:rsidRDefault="002D668E" w:rsidP="00F26597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458D1F7C" w14:textId="38CB8830" w:rsidR="00F26597" w:rsidRDefault="00F26597" w:rsidP="00F26597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 xml:space="preserve"> </w:t>
      </w:r>
      <w:r w:rsidR="00B87384">
        <w:rPr>
          <w:rFonts w:ascii="Arial" w:hAnsi="Arial" w:cs="Arial"/>
          <w:sz w:val="22"/>
          <w:szCs w:val="23"/>
          <w:lang w:val="hr-BA"/>
        </w:rPr>
        <w:t>Pregovarački postupak bez objave obavještenja o nabavci</w:t>
      </w:r>
      <w:r w:rsidR="00CC0E0C">
        <w:rPr>
          <w:rFonts w:ascii="Arial" w:hAnsi="Arial" w:cs="Arial"/>
          <w:sz w:val="22"/>
          <w:szCs w:val="23"/>
          <w:lang w:val="hr-BA"/>
        </w:rPr>
        <w:t xml:space="preserve"> </w:t>
      </w:r>
      <w:r w:rsidR="00E52FA4">
        <w:rPr>
          <w:rFonts w:ascii="Arial" w:hAnsi="Arial" w:cs="Arial"/>
          <w:sz w:val="22"/>
          <w:szCs w:val="23"/>
          <w:lang w:val="hr-BA"/>
        </w:rPr>
        <w:t>usluga</w:t>
      </w:r>
      <w:r w:rsidR="00B87384">
        <w:rPr>
          <w:rFonts w:ascii="Arial" w:hAnsi="Arial" w:cs="Arial"/>
          <w:sz w:val="22"/>
          <w:szCs w:val="23"/>
          <w:lang w:val="hr-BA"/>
        </w:rPr>
        <w:t xml:space="preserve"> provodi se</w:t>
      </w:r>
      <w:r w:rsidR="00AE1AE2">
        <w:rPr>
          <w:rFonts w:ascii="Arial" w:hAnsi="Arial" w:cs="Arial"/>
          <w:sz w:val="22"/>
          <w:szCs w:val="23"/>
          <w:lang w:val="hr-BA"/>
        </w:rPr>
        <w:t xml:space="preserve"> temeljem člana 21.</w:t>
      </w:r>
      <w:r w:rsidR="002F1AEE">
        <w:rPr>
          <w:rFonts w:ascii="Arial" w:hAnsi="Arial" w:cs="Arial"/>
          <w:sz w:val="22"/>
          <w:szCs w:val="23"/>
          <w:lang w:val="hr-BA"/>
        </w:rPr>
        <w:t xml:space="preserve">stav </w:t>
      </w:r>
      <w:r w:rsidR="00A943B8">
        <w:rPr>
          <w:rFonts w:ascii="Arial" w:hAnsi="Arial" w:cs="Arial"/>
          <w:sz w:val="22"/>
          <w:szCs w:val="23"/>
          <w:lang w:val="hr-BA"/>
        </w:rPr>
        <w:t>b</w:t>
      </w:r>
      <w:r w:rsidR="00AE1AE2">
        <w:rPr>
          <w:rFonts w:ascii="Arial" w:hAnsi="Arial" w:cs="Arial"/>
          <w:sz w:val="22"/>
          <w:szCs w:val="23"/>
          <w:lang w:val="hr-BA"/>
        </w:rPr>
        <w:t>)</w:t>
      </w:r>
      <w:r w:rsidR="004C14CC" w:rsidRPr="004C14CC">
        <w:rPr>
          <w:rFonts w:ascii="Arial" w:hAnsi="Arial" w:cs="Arial"/>
          <w:sz w:val="22"/>
          <w:szCs w:val="23"/>
          <w:lang w:val="hr-BA"/>
        </w:rPr>
        <w:t xml:space="preserve"> </w:t>
      </w:r>
      <w:r w:rsidR="004C14CC">
        <w:rPr>
          <w:rFonts w:ascii="Arial" w:hAnsi="Arial" w:cs="Arial"/>
          <w:sz w:val="22"/>
          <w:szCs w:val="23"/>
          <w:lang w:val="hr-BA"/>
        </w:rPr>
        <w:t>Zakona o javnim nabavama BiH</w:t>
      </w:r>
      <w:r w:rsidR="00A95D24">
        <w:rPr>
          <w:rFonts w:ascii="Arial" w:hAnsi="Arial" w:cs="Arial"/>
          <w:sz w:val="22"/>
          <w:szCs w:val="23"/>
          <w:lang w:val="hr-BA"/>
        </w:rPr>
        <w:t>,</w:t>
      </w:r>
      <w:r w:rsidR="006D3C91">
        <w:rPr>
          <w:rFonts w:ascii="Arial" w:hAnsi="Arial" w:cs="Arial"/>
          <w:sz w:val="22"/>
          <w:szCs w:val="23"/>
          <w:lang w:val="hr-BA"/>
        </w:rPr>
        <w:t xml:space="preserve"> </w:t>
      </w:r>
      <w:r>
        <w:rPr>
          <w:rFonts w:ascii="Arial" w:hAnsi="Arial" w:cs="Arial"/>
          <w:sz w:val="22"/>
          <w:szCs w:val="23"/>
          <w:lang w:val="hr-BA"/>
        </w:rPr>
        <w:t>u svrhu nabave</w:t>
      </w:r>
      <w:r w:rsidR="004C14CC">
        <w:rPr>
          <w:rFonts w:ascii="Arial" w:hAnsi="Arial" w:cs="Arial"/>
          <w:sz w:val="22"/>
          <w:szCs w:val="23"/>
          <w:lang w:val="hr-BA"/>
        </w:rPr>
        <w:t xml:space="preserve"> </w:t>
      </w:r>
      <w:r w:rsidR="0041731B">
        <w:rPr>
          <w:rFonts w:ascii="Arial" w:hAnsi="Arial" w:cs="Arial"/>
          <w:sz w:val="22"/>
          <w:szCs w:val="23"/>
          <w:lang w:val="hr-BA"/>
        </w:rPr>
        <w:t>„D</w:t>
      </w:r>
      <w:r>
        <w:rPr>
          <w:rFonts w:ascii="Arial" w:hAnsi="Arial" w:cs="Arial"/>
          <w:sz w:val="22"/>
          <w:szCs w:val="23"/>
          <w:lang w:val="hr-BA"/>
        </w:rPr>
        <w:t xml:space="preserve">odatnih usluga cloud servera za smještaj PACS i RIS sustava“, a koji nisu uključeni u prvobitno razmatrani projekat i samim time nisu uključene u prvobitno zaključeni ugovor. </w:t>
      </w:r>
    </w:p>
    <w:p w14:paraId="15F35311" w14:textId="1739151A" w:rsidR="0041731B" w:rsidRDefault="0041731B" w:rsidP="0041731B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 xml:space="preserve">Obzirom da je riječ o  uslugama </w:t>
      </w:r>
      <w:r w:rsidR="00BC2E36">
        <w:rPr>
          <w:rFonts w:ascii="Arial" w:hAnsi="Arial" w:cs="Arial"/>
          <w:sz w:val="22"/>
          <w:szCs w:val="23"/>
          <w:lang w:val="hr-BA"/>
        </w:rPr>
        <w:t xml:space="preserve"> koje  nisu uključene u prvobitno razmatrani projekat i prvobitno razmatrani ugovor ,ali koje su uslijed nepredviđenih okolnosti postale nužne za izvođenje u njima opisanih usluga </w:t>
      </w:r>
      <w:r w:rsidR="00FC7661">
        <w:rPr>
          <w:rFonts w:ascii="Arial" w:hAnsi="Arial" w:cs="Arial"/>
          <w:sz w:val="22"/>
          <w:szCs w:val="23"/>
          <w:lang w:val="hr-BA"/>
        </w:rPr>
        <w:t xml:space="preserve">te se iste </w:t>
      </w:r>
      <w:r w:rsidR="00BC2E36">
        <w:rPr>
          <w:rFonts w:ascii="Arial" w:hAnsi="Arial" w:cs="Arial"/>
          <w:sz w:val="22"/>
          <w:szCs w:val="23"/>
          <w:lang w:val="hr-BA"/>
        </w:rPr>
        <w:t>mogu dod</w:t>
      </w:r>
      <w:r w:rsidR="006D3C91">
        <w:rPr>
          <w:rFonts w:ascii="Arial" w:hAnsi="Arial" w:cs="Arial"/>
          <w:sz w:val="22"/>
          <w:szCs w:val="23"/>
          <w:lang w:val="hr-BA"/>
        </w:rPr>
        <w:t>i</w:t>
      </w:r>
      <w:r w:rsidR="00BC2E36">
        <w:rPr>
          <w:rFonts w:ascii="Arial" w:hAnsi="Arial" w:cs="Arial"/>
          <w:sz w:val="22"/>
          <w:szCs w:val="23"/>
          <w:lang w:val="hr-BA"/>
        </w:rPr>
        <w:t>jeliti</w:t>
      </w:r>
      <w:r>
        <w:rPr>
          <w:rFonts w:ascii="Arial" w:hAnsi="Arial" w:cs="Arial"/>
          <w:sz w:val="22"/>
          <w:szCs w:val="23"/>
          <w:lang w:val="hr-BA"/>
        </w:rPr>
        <w:t xml:space="preserve"> </w:t>
      </w:r>
      <w:r w:rsidR="00BC2E36">
        <w:rPr>
          <w:rFonts w:ascii="Arial" w:hAnsi="Arial" w:cs="Arial"/>
          <w:sz w:val="22"/>
          <w:szCs w:val="23"/>
          <w:lang w:val="hr-BA"/>
        </w:rPr>
        <w:t xml:space="preserve">dobavljaču sa kojim je sklopljen temeljni </w:t>
      </w:r>
      <w:r>
        <w:rPr>
          <w:rFonts w:ascii="Arial" w:hAnsi="Arial" w:cs="Arial"/>
          <w:sz w:val="22"/>
          <w:szCs w:val="23"/>
          <w:lang w:val="hr-BA"/>
        </w:rPr>
        <w:t xml:space="preserve">Ugovor </w:t>
      </w:r>
      <w:r w:rsidR="004926F2">
        <w:rPr>
          <w:rFonts w:ascii="Arial" w:hAnsi="Arial" w:cs="Arial"/>
          <w:sz w:val="22"/>
          <w:szCs w:val="23"/>
          <w:lang w:val="hr-BA"/>
        </w:rPr>
        <w:t>01-37-193/18-27</w:t>
      </w:r>
      <w:r w:rsidR="00F80EFE" w:rsidRPr="00F80EFE">
        <w:rPr>
          <w:rFonts w:ascii="Arial" w:hAnsi="Arial" w:cs="Arial"/>
          <w:sz w:val="22"/>
          <w:szCs w:val="23"/>
          <w:lang w:val="hr-BA"/>
        </w:rPr>
        <w:t>/19</w:t>
      </w:r>
      <w:r w:rsidRPr="00F80EFE">
        <w:rPr>
          <w:rFonts w:ascii="Arial" w:hAnsi="Arial" w:cs="Arial"/>
          <w:sz w:val="22"/>
          <w:szCs w:val="23"/>
          <w:lang w:val="hr-BA"/>
        </w:rPr>
        <w:t xml:space="preserve"> od </w:t>
      </w:r>
      <w:r w:rsidR="00F80EFE" w:rsidRPr="00F80EFE">
        <w:rPr>
          <w:rFonts w:ascii="Arial" w:hAnsi="Arial" w:cs="Arial"/>
          <w:sz w:val="22"/>
          <w:szCs w:val="23"/>
          <w:lang w:val="hr-BA"/>
        </w:rPr>
        <w:t>09.01.2018</w:t>
      </w:r>
      <w:r w:rsidRPr="00F80EFE">
        <w:rPr>
          <w:rFonts w:ascii="Arial" w:hAnsi="Arial" w:cs="Arial"/>
          <w:sz w:val="22"/>
          <w:szCs w:val="23"/>
          <w:lang w:val="hr-BA"/>
        </w:rPr>
        <w:t>.godine</w:t>
      </w:r>
      <w:r>
        <w:rPr>
          <w:rFonts w:ascii="Arial" w:hAnsi="Arial" w:cs="Arial"/>
          <w:sz w:val="22"/>
          <w:szCs w:val="23"/>
          <w:lang w:val="hr-BA"/>
        </w:rPr>
        <w:t xml:space="preserve"> .</w:t>
      </w:r>
      <w:r w:rsidR="00BC2E36">
        <w:rPr>
          <w:rFonts w:ascii="Arial" w:hAnsi="Arial" w:cs="Arial"/>
          <w:sz w:val="22"/>
          <w:szCs w:val="23"/>
          <w:lang w:val="hr-BA"/>
        </w:rPr>
        <w:t>Navedene usluge</w:t>
      </w:r>
      <w:r>
        <w:rPr>
          <w:rFonts w:ascii="Arial" w:hAnsi="Arial" w:cs="Arial"/>
          <w:sz w:val="22"/>
          <w:szCs w:val="23"/>
          <w:lang w:val="hr-BA"/>
        </w:rPr>
        <w:t xml:space="preserve"> kao takve dodatne usluge ne mogu</w:t>
      </w:r>
      <w:r w:rsidR="004E2A9D">
        <w:rPr>
          <w:rFonts w:ascii="Arial" w:hAnsi="Arial" w:cs="Arial"/>
          <w:sz w:val="22"/>
          <w:szCs w:val="23"/>
          <w:lang w:val="hr-BA"/>
        </w:rPr>
        <w:t xml:space="preserve"> se</w:t>
      </w:r>
      <w:r>
        <w:rPr>
          <w:rFonts w:ascii="Arial" w:hAnsi="Arial" w:cs="Arial"/>
          <w:sz w:val="22"/>
          <w:szCs w:val="23"/>
          <w:lang w:val="hr-BA"/>
        </w:rPr>
        <w:t>, tehnički ili ekonomski odvojiti od temeljnog Ugovora bez većih nepogodnosti za ugovorno tijelo.</w:t>
      </w:r>
    </w:p>
    <w:p w14:paraId="01EF8DD3" w14:textId="77777777" w:rsidR="00E97247" w:rsidRDefault="00E97247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66B372F3" w14:textId="6DFB1711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U skladu sa navedenim,</w:t>
      </w:r>
      <w:r w:rsidR="006C2870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>
        <w:rPr>
          <w:rFonts w:ascii="Arial" w:hAnsi="Arial" w:cs="Arial"/>
          <w:sz w:val="22"/>
          <w:szCs w:val="23"/>
          <w:lang w:val="hr-BA"/>
        </w:rPr>
        <w:t>p</w:t>
      </w:r>
      <w:r>
        <w:rPr>
          <w:rFonts w:ascii="Arial" w:hAnsi="Arial" w:cs="Arial"/>
          <w:sz w:val="22"/>
          <w:szCs w:val="23"/>
          <w:lang w:val="hr-BA"/>
        </w:rPr>
        <w:t>oziv za učešće biće dostavljen samo ponuđač sa kojim je zaključen temeljni Ugovor.</w:t>
      </w:r>
    </w:p>
    <w:p w14:paraId="0D4DB264" w14:textId="77777777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39935A11" w14:textId="180B008E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Uvid u predmetnu tendersku  dokumentaciju može se izvršiti na adresi Ured</w:t>
      </w:r>
      <w:r w:rsidR="000846B6">
        <w:rPr>
          <w:rFonts w:ascii="Arial" w:hAnsi="Arial" w:cs="Arial"/>
          <w:sz w:val="22"/>
          <w:szCs w:val="23"/>
          <w:lang w:val="hr-BA"/>
        </w:rPr>
        <w:t xml:space="preserve"> za javne nabave SBK/KSB</w:t>
      </w:r>
      <w:r>
        <w:rPr>
          <w:rFonts w:ascii="Arial" w:hAnsi="Arial" w:cs="Arial"/>
          <w:sz w:val="22"/>
          <w:szCs w:val="23"/>
          <w:lang w:val="hr-BA"/>
        </w:rPr>
        <w:t>,</w:t>
      </w:r>
      <w:r w:rsidR="00DA7974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>
        <w:rPr>
          <w:rFonts w:ascii="Arial" w:hAnsi="Arial" w:cs="Arial"/>
          <w:sz w:val="22"/>
          <w:szCs w:val="23"/>
          <w:lang w:val="hr-BA"/>
        </w:rPr>
        <w:t xml:space="preserve">Stanična </w:t>
      </w:r>
      <w:r>
        <w:rPr>
          <w:rFonts w:ascii="Arial" w:hAnsi="Arial" w:cs="Arial"/>
          <w:sz w:val="22"/>
          <w:szCs w:val="23"/>
          <w:lang w:val="hr-BA"/>
        </w:rPr>
        <w:t>43.Travnik, svakim radnim danom u vremenu od 8:00 do14:00 sati od</w:t>
      </w:r>
      <w:r w:rsidR="00F01509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 w:rsidRPr="002D3D5A">
        <w:rPr>
          <w:rFonts w:ascii="Arial" w:hAnsi="Arial" w:cs="Arial"/>
          <w:sz w:val="22"/>
          <w:szCs w:val="23"/>
          <w:lang w:val="hr-BA"/>
        </w:rPr>
        <w:t>2</w:t>
      </w:r>
      <w:r w:rsidR="002D3D5A" w:rsidRPr="002D3D5A">
        <w:rPr>
          <w:rFonts w:ascii="Arial" w:hAnsi="Arial" w:cs="Arial"/>
          <w:sz w:val="22"/>
          <w:szCs w:val="23"/>
          <w:lang w:val="hr-BA"/>
        </w:rPr>
        <w:t>2</w:t>
      </w:r>
      <w:r w:rsidR="000846B6" w:rsidRPr="002D3D5A">
        <w:rPr>
          <w:rFonts w:ascii="Arial" w:hAnsi="Arial" w:cs="Arial"/>
          <w:sz w:val="22"/>
          <w:szCs w:val="23"/>
          <w:lang w:val="hr-BA"/>
        </w:rPr>
        <w:t>.0</w:t>
      </w:r>
      <w:r w:rsidR="002F1AEE" w:rsidRPr="002D3D5A">
        <w:rPr>
          <w:rFonts w:ascii="Arial" w:hAnsi="Arial" w:cs="Arial"/>
          <w:sz w:val="22"/>
          <w:szCs w:val="23"/>
          <w:lang w:val="hr-BA"/>
        </w:rPr>
        <w:t>2</w:t>
      </w:r>
      <w:r w:rsidR="00A86508" w:rsidRPr="002D3D5A">
        <w:rPr>
          <w:rFonts w:ascii="Arial" w:hAnsi="Arial" w:cs="Arial"/>
          <w:sz w:val="22"/>
          <w:szCs w:val="23"/>
          <w:lang w:val="hr-BA"/>
        </w:rPr>
        <w:t>.201</w:t>
      </w:r>
      <w:r w:rsidR="004E2A9D" w:rsidRPr="002D3D5A">
        <w:rPr>
          <w:rFonts w:ascii="Arial" w:hAnsi="Arial" w:cs="Arial"/>
          <w:sz w:val="22"/>
          <w:szCs w:val="23"/>
          <w:lang w:val="hr-BA"/>
        </w:rPr>
        <w:t>9</w:t>
      </w:r>
      <w:r w:rsidR="00A86508" w:rsidRPr="002D3D5A">
        <w:rPr>
          <w:rFonts w:ascii="Arial" w:hAnsi="Arial" w:cs="Arial"/>
          <w:sz w:val="22"/>
          <w:szCs w:val="23"/>
          <w:lang w:val="hr-BA"/>
        </w:rPr>
        <w:t>.</w:t>
      </w:r>
      <w:r w:rsidRPr="002D3D5A">
        <w:rPr>
          <w:rFonts w:ascii="Arial" w:hAnsi="Arial" w:cs="Arial"/>
          <w:sz w:val="22"/>
          <w:szCs w:val="23"/>
          <w:lang w:val="hr-BA"/>
        </w:rPr>
        <w:t>do</w:t>
      </w:r>
      <w:r w:rsidR="00F01509" w:rsidRPr="002D3D5A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 w:rsidRPr="002D3D5A">
        <w:rPr>
          <w:rFonts w:ascii="Arial" w:hAnsi="Arial" w:cs="Arial"/>
          <w:sz w:val="22"/>
          <w:szCs w:val="23"/>
          <w:lang w:val="hr-BA"/>
        </w:rPr>
        <w:t>2</w:t>
      </w:r>
      <w:r w:rsidR="002D3D5A" w:rsidRPr="002D3D5A">
        <w:rPr>
          <w:rFonts w:ascii="Arial" w:hAnsi="Arial" w:cs="Arial"/>
          <w:sz w:val="22"/>
          <w:szCs w:val="23"/>
          <w:lang w:val="hr-BA"/>
        </w:rPr>
        <w:t>7</w:t>
      </w:r>
      <w:r w:rsidR="000846B6" w:rsidRPr="002D3D5A">
        <w:rPr>
          <w:rFonts w:ascii="Arial" w:hAnsi="Arial" w:cs="Arial"/>
          <w:sz w:val="22"/>
          <w:szCs w:val="23"/>
          <w:lang w:val="hr-BA"/>
        </w:rPr>
        <w:t>.0</w:t>
      </w:r>
      <w:r w:rsidR="004E2A9D" w:rsidRPr="002D3D5A">
        <w:rPr>
          <w:rFonts w:ascii="Arial" w:hAnsi="Arial" w:cs="Arial"/>
          <w:sz w:val="22"/>
          <w:szCs w:val="23"/>
          <w:lang w:val="hr-BA"/>
        </w:rPr>
        <w:t>2</w:t>
      </w:r>
      <w:r w:rsidR="00A86508" w:rsidRPr="002D3D5A">
        <w:rPr>
          <w:rFonts w:ascii="Arial" w:hAnsi="Arial" w:cs="Arial"/>
          <w:sz w:val="22"/>
          <w:szCs w:val="23"/>
          <w:lang w:val="hr-BA"/>
        </w:rPr>
        <w:t>.201</w:t>
      </w:r>
      <w:r w:rsidR="004E2A9D" w:rsidRPr="002D3D5A">
        <w:rPr>
          <w:rFonts w:ascii="Arial" w:hAnsi="Arial" w:cs="Arial"/>
          <w:sz w:val="22"/>
          <w:szCs w:val="23"/>
          <w:lang w:val="hr-BA"/>
        </w:rPr>
        <w:t>9</w:t>
      </w:r>
      <w:r w:rsidR="002F1AEE" w:rsidRPr="002D3D5A">
        <w:rPr>
          <w:rFonts w:ascii="Arial" w:hAnsi="Arial" w:cs="Arial"/>
          <w:sz w:val="22"/>
          <w:szCs w:val="23"/>
          <w:lang w:val="hr-BA"/>
        </w:rPr>
        <w:t>. godine.</w:t>
      </w:r>
    </w:p>
    <w:p w14:paraId="0D70415E" w14:textId="77777777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51DF2B6E" w14:textId="77777777" w:rsidR="00B87384" w:rsidRDefault="00B87384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700FE6A4" w14:textId="77777777" w:rsidR="00B87384" w:rsidRDefault="00B87384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38FD5996" w14:textId="6A629579" w:rsidR="00B60D58" w:rsidRDefault="00B60D58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630D35D2" w14:textId="77777777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sectPr w:rsidR="00B60D58" w:rsidSect="00B4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C5BC" w14:textId="77777777" w:rsidR="004F43EA" w:rsidRDefault="004F43EA">
      <w:r>
        <w:separator/>
      </w:r>
    </w:p>
  </w:endnote>
  <w:endnote w:type="continuationSeparator" w:id="0">
    <w:p w14:paraId="0EB42248" w14:textId="77777777" w:rsidR="004F43EA" w:rsidRDefault="004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A61C" w14:textId="77777777" w:rsidR="00F04476" w:rsidRDefault="00F0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5E94" w14:textId="77777777" w:rsidR="006C56DC" w:rsidRPr="00603A21" w:rsidRDefault="006C56DC" w:rsidP="00C6109F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6"/>
      </w:rPr>
    </w:pPr>
    <w:r w:rsidRPr="00603A21">
      <w:rPr>
        <w:rFonts w:ascii="Arial" w:hAnsi="Arial" w:cs="Arial"/>
        <w:bCs/>
        <w:color w:val="000000"/>
        <w:sz w:val="14"/>
        <w:szCs w:val="16"/>
      </w:rPr>
      <w:t>_________________________________________________________</w:t>
    </w:r>
    <w:r w:rsidR="00603A21">
      <w:rPr>
        <w:rFonts w:ascii="Arial" w:hAnsi="Arial" w:cs="Arial"/>
        <w:bCs/>
        <w:color w:val="000000"/>
        <w:sz w:val="14"/>
        <w:szCs w:val="16"/>
      </w:rPr>
      <w:t>__</w:t>
    </w:r>
    <w:r w:rsidRPr="00603A21">
      <w:rPr>
        <w:rFonts w:ascii="Arial" w:hAnsi="Arial" w:cs="Arial"/>
        <w:bCs/>
        <w:color w:val="000000"/>
        <w:sz w:val="14"/>
        <w:szCs w:val="16"/>
      </w:rPr>
      <w:t>_____________________________________________</w:t>
    </w:r>
    <w:r w:rsidR="001B2587" w:rsidRPr="00603A21">
      <w:rPr>
        <w:rFonts w:ascii="Arial" w:hAnsi="Arial" w:cs="Arial"/>
        <w:bCs/>
        <w:color w:val="000000"/>
        <w:sz w:val="14"/>
        <w:szCs w:val="16"/>
      </w:rPr>
      <w:t>____________</w:t>
    </w:r>
  </w:p>
  <w:p w14:paraId="5E3444A3" w14:textId="6F21788B" w:rsidR="00E01D89" w:rsidRPr="00603A21" w:rsidRDefault="00AB7331" w:rsidP="00E01D89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4"/>
        <w:szCs w:val="16"/>
      </w:rPr>
    </w:pPr>
    <w:r>
      <w:rPr>
        <w:rFonts w:ascii="Arial" w:hAnsi="Arial" w:cs="Arial"/>
        <w:bCs/>
        <w:color w:val="000000"/>
        <w:sz w:val="14"/>
        <w:szCs w:val="16"/>
      </w:rPr>
      <w:t>Bosanska br. 143</w:t>
    </w:r>
    <w:r w:rsidR="00E01D89">
      <w:rPr>
        <w:rFonts w:ascii="Arial" w:hAnsi="Arial" w:cs="Arial"/>
        <w:bCs/>
        <w:color w:val="000000"/>
        <w:sz w:val="14"/>
        <w:szCs w:val="16"/>
      </w:rPr>
      <w:t>, 72250 Travnik</w:t>
    </w:r>
    <w:r w:rsidR="00E01D89" w:rsidRPr="00603A21">
      <w:rPr>
        <w:rFonts w:ascii="Arial" w:hAnsi="Arial" w:cs="Arial"/>
        <w:bCs/>
        <w:color w:val="000000"/>
        <w:sz w:val="14"/>
        <w:szCs w:val="16"/>
      </w:rPr>
      <w:t>; Te</w:t>
    </w:r>
    <w:r>
      <w:rPr>
        <w:rFonts w:ascii="Arial" w:hAnsi="Arial" w:cs="Arial"/>
        <w:bCs/>
        <w:color w:val="000000"/>
        <w:sz w:val="14"/>
        <w:szCs w:val="16"/>
      </w:rPr>
      <w:t xml:space="preserve">l.: </w:t>
    </w:r>
    <w:r w:rsidRPr="00603A21">
      <w:rPr>
        <w:rFonts w:ascii="Arial" w:hAnsi="Arial" w:cs="Arial"/>
        <w:bCs/>
        <w:color w:val="000000"/>
        <w:sz w:val="14"/>
        <w:szCs w:val="16"/>
      </w:rPr>
      <w:t xml:space="preserve">+387 30 </w:t>
    </w:r>
    <w:r>
      <w:rPr>
        <w:rFonts w:ascii="Arial" w:hAnsi="Arial" w:cs="Arial"/>
        <w:bCs/>
        <w:color w:val="000000"/>
        <w:sz w:val="14"/>
        <w:szCs w:val="16"/>
      </w:rPr>
      <w:t>335</w:t>
    </w:r>
    <w:r w:rsidRPr="00603A21">
      <w:rPr>
        <w:rFonts w:ascii="Arial" w:hAnsi="Arial" w:cs="Arial"/>
        <w:bCs/>
        <w:color w:val="000000"/>
        <w:sz w:val="14"/>
        <w:szCs w:val="16"/>
      </w:rPr>
      <w:t xml:space="preserve"> </w:t>
    </w:r>
    <w:r>
      <w:rPr>
        <w:rFonts w:ascii="Arial" w:hAnsi="Arial" w:cs="Arial"/>
        <w:bCs/>
        <w:color w:val="000000"/>
        <w:sz w:val="14"/>
        <w:szCs w:val="16"/>
      </w:rPr>
      <w:t xml:space="preserve">050; </w:t>
    </w:r>
    <w:r w:rsidR="00E01D89" w:rsidRPr="00603A21">
      <w:rPr>
        <w:rFonts w:ascii="Arial" w:hAnsi="Arial" w:cs="Arial"/>
        <w:bCs/>
        <w:color w:val="000000"/>
        <w:sz w:val="14"/>
        <w:szCs w:val="16"/>
      </w:rPr>
      <w:t xml:space="preserve">Fax.: +387 30 </w:t>
    </w:r>
    <w:r>
      <w:rPr>
        <w:rFonts w:ascii="Arial" w:hAnsi="Arial" w:cs="Arial"/>
        <w:bCs/>
        <w:color w:val="000000"/>
        <w:sz w:val="14"/>
        <w:szCs w:val="16"/>
      </w:rPr>
      <w:t>335</w:t>
    </w:r>
    <w:r w:rsidR="00E01D89" w:rsidRPr="00603A21">
      <w:rPr>
        <w:rFonts w:ascii="Arial" w:hAnsi="Arial" w:cs="Arial"/>
        <w:bCs/>
        <w:color w:val="000000"/>
        <w:sz w:val="14"/>
        <w:szCs w:val="16"/>
      </w:rPr>
      <w:t xml:space="preserve"> </w:t>
    </w:r>
    <w:r>
      <w:rPr>
        <w:rFonts w:ascii="Arial" w:hAnsi="Arial" w:cs="Arial"/>
        <w:bCs/>
        <w:color w:val="000000"/>
        <w:sz w:val="14"/>
        <w:szCs w:val="16"/>
      </w:rPr>
      <w:t>049</w:t>
    </w:r>
    <w:r w:rsidR="00E01D89" w:rsidRPr="00603A21">
      <w:rPr>
        <w:rFonts w:ascii="Arial" w:hAnsi="Arial" w:cs="Arial"/>
        <w:bCs/>
        <w:color w:val="000000"/>
        <w:sz w:val="14"/>
        <w:szCs w:val="16"/>
      </w:rPr>
      <w:t xml:space="preserve">; </w:t>
    </w:r>
    <w:r w:rsidR="00E01D89">
      <w:rPr>
        <w:rFonts w:ascii="Arial" w:hAnsi="Arial" w:cs="Arial"/>
        <w:bCs/>
        <w:color w:val="000000"/>
        <w:sz w:val="14"/>
        <w:szCs w:val="16"/>
      </w:rPr>
      <w:t>e-mail: ujn@sbk-ksb.gov.ba</w:t>
    </w:r>
  </w:p>
  <w:p w14:paraId="527ADD49" w14:textId="77777777" w:rsidR="006C56DC" w:rsidRDefault="006C5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D58C" w14:textId="77777777" w:rsidR="00F04476" w:rsidRDefault="00F0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AEFE" w14:textId="77777777" w:rsidR="004F43EA" w:rsidRDefault="004F43EA">
      <w:r>
        <w:separator/>
      </w:r>
    </w:p>
  </w:footnote>
  <w:footnote w:type="continuationSeparator" w:id="0">
    <w:p w14:paraId="566387D2" w14:textId="77777777" w:rsidR="004F43EA" w:rsidRDefault="004F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F706" w14:textId="77777777" w:rsidR="00F04476" w:rsidRDefault="00F04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209" w14:textId="77777777" w:rsidR="006C56DC" w:rsidRPr="005A7F3F" w:rsidRDefault="00A65615" w:rsidP="003D3FDE">
    <w:pPr>
      <w:autoSpaceDE w:val="0"/>
      <w:autoSpaceDN w:val="0"/>
      <w:adjustRightInd w:val="0"/>
      <w:rPr>
        <w:rFonts w:ascii="Times Roman Cirilica" w:hAnsi="Times Roman Cirilica" w:cs="Times Roman Cirilica"/>
        <w:bCs/>
        <w:color w:val="000000"/>
        <w:sz w:val="16"/>
        <w:szCs w:val="16"/>
      </w:rPr>
    </w:pPr>
    <w:bookmarkStart w:id="1" w:name="_Hlk481738501"/>
    <w:r w:rsidRPr="005A7F3F">
      <w:rPr>
        <w:rFonts w:ascii="Arial" w:hAnsi="Arial" w:cs="Arial"/>
        <w:b/>
        <w:bCs/>
        <w:iCs/>
        <w:noProof/>
        <w:color w:val="000000"/>
        <w:sz w:val="16"/>
        <w:szCs w:val="16"/>
        <w:lang w:val="hr-BA" w:eastAsia="hr-BA"/>
      </w:rPr>
      <w:drawing>
        <wp:anchor distT="0" distB="0" distL="114300" distR="114300" simplePos="0" relativeHeight="251659776" behindDoc="1" locked="0" layoutInCell="1" allowOverlap="1" wp14:anchorId="628697C7" wp14:editId="6079A5ED">
          <wp:simplePos x="0" y="0"/>
          <wp:positionH relativeFrom="column">
            <wp:posOffset>2548255</wp:posOffset>
          </wp:positionH>
          <wp:positionV relativeFrom="page">
            <wp:posOffset>371475</wp:posOffset>
          </wp:positionV>
          <wp:extent cx="589544" cy="78473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-sb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44" cy="78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6DC" w:rsidRPr="005A7F3F">
      <w:rPr>
        <w:rFonts w:ascii="Arial" w:hAnsi="Arial" w:cs="Arial"/>
        <w:b/>
        <w:bCs/>
        <w:iCs/>
        <w:color w:val="000000"/>
        <w:sz w:val="16"/>
        <w:szCs w:val="16"/>
      </w:rPr>
      <w:t>BOSNA I HERCEGOVINA</w:t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C0279F" w:rsidRPr="005A7F3F">
      <w:rPr>
        <w:b/>
        <w:bCs/>
        <w:iCs/>
        <w:color w:val="000000"/>
        <w:sz w:val="16"/>
        <w:szCs w:val="16"/>
      </w:rPr>
      <w:tab/>
      <w:t xml:space="preserve">    </w:t>
    </w:r>
    <w:r w:rsidR="00C0279F" w:rsidRPr="005A7F3F">
      <w:rPr>
        <w:b/>
        <w:bCs/>
        <w:iCs/>
        <w:color w:val="000000"/>
        <w:sz w:val="16"/>
        <w:szCs w:val="16"/>
      </w:rPr>
      <w:tab/>
      <w:t xml:space="preserve">     </w:t>
    </w:r>
    <w:r w:rsidR="003D3FDE" w:rsidRPr="005A7F3F">
      <w:rPr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b/>
        <w:bCs/>
        <w:iCs/>
        <w:color w:val="000000"/>
        <w:sz w:val="16"/>
        <w:szCs w:val="16"/>
      </w:rPr>
      <w:t xml:space="preserve">           </w:t>
    </w:r>
    <w:r w:rsidR="00AB5ECB" w:rsidRPr="005A7F3F">
      <w:rPr>
        <w:rFonts w:ascii="Arial" w:hAnsi="Arial" w:cs="Arial"/>
        <w:b/>
        <w:bCs/>
        <w:iCs/>
        <w:color w:val="000000"/>
        <w:sz w:val="16"/>
        <w:szCs w:val="16"/>
      </w:rPr>
      <w:t>БОСНА И ХЕРЦЕГОВИНА</w:t>
    </w:r>
    <w:r w:rsidR="00AB5ECB" w:rsidRPr="005A7F3F">
      <w:rPr>
        <w:rFonts w:ascii="Times Roman Cirilica" w:hAnsi="Times Roman Cirilica" w:cs="Times Roman Cirilica"/>
        <w:bCs/>
        <w:iCs/>
        <w:color w:val="000000"/>
        <w:sz w:val="16"/>
        <w:szCs w:val="16"/>
      </w:rPr>
      <w:t xml:space="preserve"> </w:t>
    </w:r>
  </w:p>
  <w:p w14:paraId="49DF1306" w14:textId="77777777" w:rsidR="006C56DC" w:rsidRPr="005A7F3F" w:rsidRDefault="006C56DC" w:rsidP="003D3FDE">
    <w:pPr>
      <w:autoSpaceDE w:val="0"/>
      <w:autoSpaceDN w:val="0"/>
      <w:adjustRightInd w:val="0"/>
      <w:rPr>
        <w:rFonts w:ascii="Times Roman Cirilica" w:hAnsi="Times Roman Cirilica" w:cs="Times Roman Cirilica"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>FEDERACIJA BOSNE I HERCEGOVINE</w:t>
    </w:r>
    <w:r w:rsid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                        </w:t>
    </w:r>
    <w:r w:rsidRPr="005A7F3F">
      <w:rPr>
        <w:b/>
        <w:bCs/>
        <w:iCs/>
        <w:color w:val="000000"/>
        <w:sz w:val="16"/>
        <w:szCs w:val="16"/>
      </w:rPr>
      <w:tab/>
    </w:r>
    <w:r w:rsidR="00C0279F" w:rsidRPr="005A7F3F">
      <w:rPr>
        <w:b/>
        <w:bCs/>
        <w:iCs/>
        <w:color w:val="000000"/>
        <w:sz w:val="16"/>
        <w:szCs w:val="16"/>
      </w:rPr>
      <w:t xml:space="preserve">                 </w:t>
    </w:r>
    <w:r w:rsidR="003D3FDE" w:rsidRPr="005A7F3F">
      <w:rPr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b/>
        <w:bCs/>
        <w:iCs/>
        <w:color w:val="000000"/>
        <w:sz w:val="16"/>
        <w:szCs w:val="16"/>
      </w:rPr>
      <w:t xml:space="preserve">      </w:t>
    </w:r>
    <w:r w:rsidR="005A7F3F">
      <w:rPr>
        <w:b/>
        <w:bCs/>
        <w:iCs/>
        <w:color w:val="000000"/>
        <w:sz w:val="16"/>
        <w:szCs w:val="16"/>
      </w:rPr>
      <w:t xml:space="preserve">                 </w:t>
    </w:r>
    <w:r w:rsidR="00AB5ECB" w:rsidRPr="005A7F3F">
      <w:rPr>
        <w:rFonts w:ascii="Arial" w:hAnsi="Arial" w:cs="Arial"/>
        <w:b/>
        <w:bCs/>
        <w:iCs/>
        <w:color w:val="000000"/>
        <w:sz w:val="16"/>
        <w:szCs w:val="16"/>
      </w:rPr>
      <w:t>ФЕДЕРАЦИЈА БОСНЕ И ХЕРЦЕГОВИНЕ</w:t>
    </w:r>
  </w:p>
  <w:p w14:paraId="0DE99B7C" w14:textId="77777777" w:rsidR="006D7DD5" w:rsidRPr="005A7F3F" w:rsidRDefault="00A65615" w:rsidP="003D3FDE">
    <w:pPr>
      <w:autoSpaceDE w:val="0"/>
      <w:autoSpaceDN w:val="0"/>
      <w:adjustRightInd w:val="0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SREDNJOBOSANSKI </w:t>
    </w:r>
    <w:r w:rsidR="006C56DC" w:rsidRPr="005A7F3F">
      <w:rPr>
        <w:rFonts w:ascii="Arial" w:hAnsi="Arial" w:cs="Arial"/>
        <w:b/>
        <w:bCs/>
        <w:iCs/>
        <w:color w:val="000000"/>
        <w:sz w:val="16"/>
        <w:szCs w:val="16"/>
      </w:rPr>
      <w:t>KANTON</w:t>
    </w:r>
    <w:r w:rsidR="006D7DD5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                                                                             </w:t>
    </w:r>
    <w:r w:rsidR="003E45E7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            </w:t>
    </w:r>
    <w:r w:rsidR="006D7DD5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СРЕДЊОБОСАНСКИ КАНТОН                                </w:t>
    </w:r>
  </w:p>
  <w:p w14:paraId="55FE9067" w14:textId="7020E476" w:rsidR="003D3FDE" w:rsidRPr="005A7F3F" w:rsidRDefault="003D3FDE" w:rsidP="00757EA3">
    <w:pPr>
      <w:autoSpaceDE w:val="0"/>
      <w:autoSpaceDN w:val="0"/>
      <w:adjustRightInd w:val="0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URED ZA </w:t>
    </w:r>
    <w:r w:rsidR="00A65615" w:rsidRPr="005A7F3F">
      <w:rPr>
        <w:rFonts w:ascii="Arial" w:hAnsi="Arial" w:cs="Arial"/>
        <w:b/>
        <w:bCs/>
        <w:iCs/>
        <w:color w:val="000000"/>
        <w:sz w:val="16"/>
        <w:szCs w:val="16"/>
      </w:rPr>
      <w:t>JAVNE NABAVKE ZA POTREBE</w:t>
    </w:r>
    <w:r w:rsidRPr="005A7F3F">
      <w:rPr>
        <w:b/>
        <w:bCs/>
        <w:iCs/>
        <w:color w:val="000000"/>
        <w:sz w:val="16"/>
        <w:szCs w:val="16"/>
      </w:rPr>
      <w:t xml:space="preserve"> </w:t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</w:t>
    </w:r>
    <w:r w:rsidR="001B3A88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757EA3" w:rsidRPr="005A7F3F">
      <w:rPr>
        <w:rFonts w:ascii="Arial" w:hAnsi="Arial" w:cs="Arial"/>
        <w:b/>
        <w:bCs/>
        <w:iCs/>
        <w:color w:val="000000"/>
        <w:sz w:val="16"/>
        <w:szCs w:val="16"/>
      </w:rPr>
      <w:t>УРЕД ЗА ЈАВНЕ НАБАВКЕ ЗА ПОТРЕБЕ</w:t>
    </w:r>
  </w:p>
  <w:p w14:paraId="21F6ADA4" w14:textId="66E81EBB" w:rsidR="00554E66" w:rsidRPr="005A7F3F" w:rsidRDefault="001B3A88" w:rsidP="00554E66">
    <w:pPr>
      <w:autoSpaceDE w:val="0"/>
      <w:autoSpaceDN w:val="0"/>
      <w:adjustRightInd w:val="0"/>
      <w:rPr>
        <w:b/>
        <w:bCs/>
        <w:iCs/>
        <w:color w:val="000000"/>
        <w:sz w:val="16"/>
        <w:szCs w:val="16"/>
      </w:rPr>
    </w:pPr>
    <w:r>
      <w:rPr>
        <w:rFonts w:ascii="Arial" w:hAnsi="Arial" w:cs="Arial"/>
        <w:b/>
        <w:bCs/>
        <w:iCs/>
        <w:color w:val="000000"/>
        <w:sz w:val="16"/>
        <w:szCs w:val="16"/>
      </w:rPr>
      <w:t xml:space="preserve">KORISNIKA </w:t>
    </w:r>
    <w:r w:rsidR="00A65615" w:rsidRPr="005A7F3F">
      <w:rPr>
        <w:rFonts w:ascii="Arial" w:hAnsi="Arial" w:cs="Arial"/>
        <w:b/>
        <w:bCs/>
        <w:iCs/>
        <w:color w:val="000000"/>
        <w:sz w:val="16"/>
        <w:szCs w:val="16"/>
      </w:rPr>
      <w:t>BUDŽET</w:t>
    </w:r>
    <w:r>
      <w:rPr>
        <w:rFonts w:ascii="Arial" w:hAnsi="Arial" w:cs="Arial"/>
        <w:b/>
        <w:bCs/>
        <w:iCs/>
        <w:color w:val="000000"/>
        <w:sz w:val="16"/>
        <w:szCs w:val="16"/>
      </w:rPr>
      <w:t>A</w:t>
    </w:r>
    <w:r w:rsidR="00A65615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C0279F" w:rsidRPr="005A7F3F">
      <w:rPr>
        <w:rFonts w:ascii="Arial" w:hAnsi="Arial" w:cs="Arial"/>
        <w:b/>
        <w:bCs/>
        <w:iCs/>
        <w:color w:val="000000"/>
        <w:sz w:val="16"/>
        <w:szCs w:val="16"/>
      </w:rPr>
      <w:t>SBK</w:t>
    </w:r>
    <w:r w:rsidR="00074135" w:rsidRPr="005A7F3F">
      <w:rPr>
        <w:b/>
        <w:bCs/>
        <w:iCs/>
        <w:color w:val="000000"/>
        <w:sz w:val="16"/>
        <w:szCs w:val="16"/>
      </w:rPr>
      <w:t xml:space="preserve">    </w:t>
    </w:r>
    <w:r w:rsidR="00A65615" w:rsidRPr="005A7F3F">
      <w:rPr>
        <w:b/>
        <w:bCs/>
        <w:iCs/>
        <w:color w:val="000000"/>
        <w:sz w:val="16"/>
        <w:szCs w:val="16"/>
      </w:rPr>
      <w:t xml:space="preserve">        </w:t>
    </w:r>
    <w:r w:rsidR="00554E66" w:rsidRPr="005A7F3F">
      <w:rPr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  <w:t xml:space="preserve">    </w:t>
    </w:r>
    <w:r w:rsidR="00C0279F" w:rsidRPr="005A7F3F">
      <w:rPr>
        <w:b/>
        <w:bCs/>
        <w:iCs/>
        <w:color w:val="000000"/>
        <w:sz w:val="16"/>
        <w:szCs w:val="16"/>
      </w:rPr>
      <w:t xml:space="preserve"> </w:t>
    </w:r>
    <w:r>
      <w:rPr>
        <w:b/>
        <w:bCs/>
        <w:iCs/>
        <w:color w:val="000000"/>
        <w:sz w:val="16"/>
        <w:szCs w:val="16"/>
      </w:rPr>
      <w:t xml:space="preserve">                         </w:t>
    </w:r>
    <w:r w:rsidR="00C0279F" w:rsidRPr="005A7F3F">
      <w:rPr>
        <w:b/>
        <w:bCs/>
        <w:iCs/>
        <w:color w:val="000000"/>
        <w:sz w:val="16"/>
        <w:szCs w:val="16"/>
      </w:rPr>
      <w:t xml:space="preserve"> </w:t>
    </w:r>
    <w:r>
      <w:rPr>
        <w:b/>
        <w:bCs/>
        <w:iCs/>
        <w:color w:val="000000"/>
        <w:sz w:val="16"/>
        <w:szCs w:val="16"/>
      </w:rPr>
      <w:t xml:space="preserve">  </w:t>
    </w:r>
    <w:r w:rsidRPr="005A7F3F">
      <w:rPr>
        <w:rFonts w:ascii="Arial" w:hAnsi="Arial" w:cs="Arial"/>
        <w:b/>
        <w:bCs/>
        <w:iCs/>
        <w:color w:val="000000"/>
        <w:sz w:val="16"/>
        <w:szCs w:val="16"/>
      </w:rPr>
      <w:t>КОРИСНИКА</w:t>
    </w:r>
    <w:r w:rsidR="00C0279F" w:rsidRPr="005A7F3F">
      <w:rPr>
        <w:b/>
        <w:bCs/>
        <w:iCs/>
        <w:color w:val="000000"/>
        <w:sz w:val="16"/>
        <w:szCs w:val="16"/>
      </w:rPr>
      <w:t xml:space="preserve"> </w:t>
    </w:r>
    <w:r w:rsidRPr="001B3A88">
      <w:rPr>
        <w:rFonts w:ascii="Arial" w:hAnsi="Arial" w:cs="Arial"/>
        <w:b/>
        <w:bCs/>
        <w:iCs/>
        <w:color w:val="000000"/>
        <w:sz w:val="16"/>
        <w:szCs w:val="16"/>
      </w:rPr>
      <w:t>БУЏЕТА</w:t>
    </w:r>
    <w:r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757EA3" w:rsidRPr="005A7F3F">
      <w:rPr>
        <w:rFonts w:ascii="Arial" w:hAnsi="Arial" w:cs="Arial"/>
        <w:b/>
        <w:bCs/>
        <w:iCs/>
        <w:color w:val="000000"/>
        <w:sz w:val="16"/>
        <w:szCs w:val="16"/>
      </w:rPr>
      <w:t>СБК</w:t>
    </w:r>
  </w:p>
  <w:p w14:paraId="0F70277A" w14:textId="77777777" w:rsidR="00A65615" w:rsidRPr="005A7F3F" w:rsidRDefault="00554E66" w:rsidP="00A91263">
    <w:pPr>
      <w:autoSpaceDE w:val="0"/>
      <w:autoSpaceDN w:val="0"/>
      <w:adjustRightInd w:val="0"/>
      <w:rPr>
        <w:b/>
        <w:bCs/>
        <w:iCs/>
        <w:color w:val="000000"/>
        <w:sz w:val="16"/>
        <w:szCs w:val="16"/>
      </w:rPr>
    </w:pPr>
    <w:r w:rsidRPr="005A7F3F">
      <w:rPr>
        <w:b/>
        <w:bCs/>
        <w:iCs/>
        <w:color w:val="000000"/>
        <w:sz w:val="16"/>
        <w:szCs w:val="16"/>
      </w:rPr>
      <w:t xml:space="preserve"> </w:t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</w:p>
  <w:p w14:paraId="5CA71DF4" w14:textId="77777777" w:rsidR="00DB5499" w:rsidRDefault="00DB5499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</w:p>
  <w:p w14:paraId="1235010B" w14:textId="77777777" w:rsidR="006C56DC" w:rsidRPr="005A7F3F" w:rsidRDefault="00554E66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>B</w:t>
    </w:r>
    <w:r w:rsidR="006C56DC" w:rsidRPr="005A7F3F">
      <w:rPr>
        <w:rFonts w:ascii="Arial" w:hAnsi="Arial" w:cs="Arial"/>
        <w:b/>
        <w:bCs/>
        <w:iCs/>
        <w:color w:val="000000"/>
        <w:sz w:val="16"/>
        <w:szCs w:val="16"/>
      </w:rPr>
      <w:t>OSNA I HERCEGOVINA</w:t>
    </w:r>
  </w:p>
  <w:p w14:paraId="1675CFF3" w14:textId="77777777" w:rsidR="006C56DC" w:rsidRPr="005A7F3F" w:rsidRDefault="006C56DC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>FEDERACIJA BOSNE I HERCEGOVINE</w:t>
    </w:r>
  </w:p>
  <w:p w14:paraId="40B765A9" w14:textId="77777777" w:rsidR="006C56DC" w:rsidRPr="005A7F3F" w:rsidRDefault="006C56DC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  <w:lang w:val="de-DE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  <w:lang w:val="de-DE"/>
      </w:rPr>
      <w:t>KANTON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  <w:lang w:val="de-DE"/>
      </w:rPr>
      <w:t xml:space="preserve"> SREDIŠNJA BOSNA</w:t>
    </w:r>
  </w:p>
  <w:p w14:paraId="56C3C9B4" w14:textId="77777777" w:rsidR="003D3FDE" w:rsidRPr="005A7F3F" w:rsidRDefault="003D3FDE" w:rsidP="003D3FDE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URED 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</w:rPr>
      <w:t>ZA JAVNE NABAVE ZA POTREBE</w:t>
    </w:r>
  </w:p>
  <w:p w14:paraId="301DD8E8" w14:textId="1C6EE4D6" w:rsidR="006C56DC" w:rsidRPr="005A7F3F" w:rsidRDefault="001B3A88" w:rsidP="00C027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  <w:r>
      <w:rPr>
        <w:rFonts w:ascii="Arial" w:hAnsi="Arial" w:cs="Arial"/>
        <w:b/>
        <w:bCs/>
        <w:iCs/>
        <w:color w:val="000000"/>
        <w:sz w:val="16"/>
        <w:szCs w:val="16"/>
      </w:rPr>
      <w:t xml:space="preserve">KORISNIKA 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</w:rPr>
      <w:t>PRORAČUN</w:t>
    </w:r>
    <w:r>
      <w:rPr>
        <w:rFonts w:ascii="Arial" w:hAnsi="Arial" w:cs="Arial"/>
        <w:b/>
        <w:bCs/>
        <w:iCs/>
        <w:color w:val="000000"/>
        <w:sz w:val="16"/>
        <w:szCs w:val="16"/>
      </w:rPr>
      <w:t>A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C0279F" w:rsidRPr="005A7F3F">
      <w:rPr>
        <w:rFonts w:ascii="Arial" w:hAnsi="Arial" w:cs="Arial"/>
        <w:b/>
        <w:bCs/>
        <w:iCs/>
        <w:color w:val="000000"/>
        <w:sz w:val="16"/>
        <w:szCs w:val="16"/>
      </w:rPr>
      <w:t>KSB</w:t>
    </w:r>
  </w:p>
  <w:bookmarkEnd w:id="1"/>
  <w:p w14:paraId="0416FFF2" w14:textId="77777777" w:rsidR="006C56DC" w:rsidRPr="003B663C" w:rsidRDefault="006C56DC" w:rsidP="00C6109F">
    <w:pPr>
      <w:autoSpaceDE w:val="0"/>
      <w:autoSpaceDN w:val="0"/>
      <w:adjustRightInd w:val="0"/>
      <w:jc w:val="center"/>
      <w:rPr>
        <w:b/>
        <w:bCs/>
        <w:color w:val="000000"/>
        <w:sz w:val="14"/>
        <w:szCs w:val="16"/>
      </w:rPr>
    </w:pPr>
    <w:r w:rsidRPr="003B663C">
      <w:rPr>
        <w:b/>
        <w:bCs/>
        <w:i/>
        <w:iCs/>
        <w:color w:val="000000"/>
        <w:sz w:val="14"/>
        <w:szCs w:val="16"/>
      </w:rPr>
      <w:t>__________________________________________________</w:t>
    </w:r>
    <w:r w:rsidR="00C0279F">
      <w:rPr>
        <w:b/>
        <w:bCs/>
        <w:i/>
        <w:iCs/>
        <w:color w:val="000000"/>
        <w:sz w:val="14"/>
        <w:szCs w:val="16"/>
      </w:rPr>
      <w:t>___</w:t>
    </w:r>
    <w:r w:rsidRPr="003B663C">
      <w:rPr>
        <w:b/>
        <w:bCs/>
        <w:i/>
        <w:iCs/>
        <w:color w:val="000000"/>
        <w:sz w:val="14"/>
        <w:szCs w:val="16"/>
      </w:rPr>
      <w:t>_______________________________________________________________</w:t>
    </w:r>
    <w:r>
      <w:rPr>
        <w:b/>
        <w:bCs/>
        <w:i/>
        <w:iCs/>
        <w:color w:val="000000"/>
        <w:sz w:val="14"/>
        <w:szCs w:val="16"/>
      </w:rP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7411" w14:textId="77777777" w:rsidR="00F04476" w:rsidRDefault="00F04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AAB"/>
    <w:multiLevelType w:val="hybridMultilevel"/>
    <w:tmpl w:val="996A0EC6"/>
    <w:lvl w:ilvl="0" w:tplc="84843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75D"/>
    <w:multiLevelType w:val="hybridMultilevel"/>
    <w:tmpl w:val="078E4800"/>
    <w:lvl w:ilvl="0" w:tplc="196CA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53E8"/>
    <w:multiLevelType w:val="hybridMultilevel"/>
    <w:tmpl w:val="58343364"/>
    <w:lvl w:ilvl="0" w:tplc="F566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A15"/>
    <w:multiLevelType w:val="hybridMultilevel"/>
    <w:tmpl w:val="B9522816"/>
    <w:lvl w:ilvl="0" w:tplc="68DC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55C"/>
    <w:multiLevelType w:val="hybridMultilevel"/>
    <w:tmpl w:val="7A745552"/>
    <w:lvl w:ilvl="0" w:tplc="F4C6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2EB"/>
    <w:multiLevelType w:val="hybridMultilevel"/>
    <w:tmpl w:val="FE324C34"/>
    <w:lvl w:ilvl="0" w:tplc="88E6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22E"/>
    <w:multiLevelType w:val="hybridMultilevel"/>
    <w:tmpl w:val="61DEE5E0"/>
    <w:lvl w:ilvl="0" w:tplc="B2AE5F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A4C15"/>
    <w:multiLevelType w:val="hybridMultilevel"/>
    <w:tmpl w:val="FCF27B80"/>
    <w:lvl w:ilvl="0" w:tplc="930CAC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5D24"/>
    <w:multiLevelType w:val="hybridMultilevel"/>
    <w:tmpl w:val="F23EC16A"/>
    <w:lvl w:ilvl="0" w:tplc="F982B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3D8"/>
    <w:multiLevelType w:val="hybridMultilevel"/>
    <w:tmpl w:val="601A33A0"/>
    <w:lvl w:ilvl="0" w:tplc="39C49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CB6"/>
    <w:multiLevelType w:val="hybridMultilevel"/>
    <w:tmpl w:val="03285A2A"/>
    <w:lvl w:ilvl="0" w:tplc="98B85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E00F5"/>
    <w:multiLevelType w:val="hybridMultilevel"/>
    <w:tmpl w:val="9A343DAE"/>
    <w:lvl w:ilvl="0" w:tplc="6614716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78135E"/>
    <w:multiLevelType w:val="hybridMultilevel"/>
    <w:tmpl w:val="F4420B56"/>
    <w:lvl w:ilvl="0" w:tplc="D46CF4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A98"/>
    <w:multiLevelType w:val="hybridMultilevel"/>
    <w:tmpl w:val="FC12C678"/>
    <w:lvl w:ilvl="0" w:tplc="FEFA8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7066"/>
    <w:multiLevelType w:val="hybridMultilevel"/>
    <w:tmpl w:val="CB9495AC"/>
    <w:lvl w:ilvl="0" w:tplc="A0AC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215"/>
    <w:multiLevelType w:val="hybridMultilevel"/>
    <w:tmpl w:val="FD1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CF5"/>
    <w:multiLevelType w:val="hybridMultilevel"/>
    <w:tmpl w:val="A21EDF4A"/>
    <w:lvl w:ilvl="0" w:tplc="011A7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97FAD"/>
    <w:multiLevelType w:val="hybridMultilevel"/>
    <w:tmpl w:val="D79C093E"/>
    <w:lvl w:ilvl="0" w:tplc="6DA27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04455"/>
    <w:multiLevelType w:val="hybridMultilevel"/>
    <w:tmpl w:val="0DC81CCA"/>
    <w:lvl w:ilvl="0" w:tplc="DC82066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9CA"/>
    <w:multiLevelType w:val="hybridMultilevel"/>
    <w:tmpl w:val="891A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21BB"/>
    <w:multiLevelType w:val="hybridMultilevel"/>
    <w:tmpl w:val="9CEC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35C5"/>
    <w:multiLevelType w:val="hybridMultilevel"/>
    <w:tmpl w:val="05AABE9E"/>
    <w:lvl w:ilvl="0" w:tplc="02387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66BA"/>
    <w:multiLevelType w:val="hybridMultilevel"/>
    <w:tmpl w:val="8BC8E674"/>
    <w:lvl w:ilvl="0" w:tplc="A3DEE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6808"/>
    <w:multiLevelType w:val="hybridMultilevel"/>
    <w:tmpl w:val="5DD2CF24"/>
    <w:lvl w:ilvl="0" w:tplc="684A4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612F"/>
    <w:multiLevelType w:val="hybridMultilevel"/>
    <w:tmpl w:val="3384B884"/>
    <w:lvl w:ilvl="0" w:tplc="5386B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C05"/>
    <w:multiLevelType w:val="hybridMultilevel"/>
    <w:tmpl w:val="74E27CAE"/>
    <w:lvl w:ilvl="0" w:tplc="F2B484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9A17453"/>
    <w:multiLevelType w:val="hybridMultilevel"/>
    <w:tmpl w:val="F9B2DD1A"/>
    <w:lvl w:ilvl="0" w:tplc="4322E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448ED"/>
    <w:multiLevelType w:val="hybridMultilevel"/>
    <w:tmpl w:val="051E8C5A"/>
    <w:lvl w:ilvl="0" w:tplc="EBD4E24C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B12E73"/>
    <w:multiLevelType w:val="hybridMultilevel"/>
    <w:tmpl w:val="B88A3F2E"/>
    <w:lvl w:ilvl="0" w:tplc="ACD6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0"/>
  </w:num>
  <w:num w:numId="5">
    <w:abstractNumId w:val="24"/>
  </w:num>
  <w:num w:numId="6">
    <w:abstractNumId w:val="2"/>
  </w:num>
  <w:num w:numId="7">
    <w:abstractNumId w:val="21"/>
  </w:num>
  <w:num w:numId="8">
    <w:abstractNumId w:val="19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22"/>
  </w:num>
  <w:num w:numId="14">
    <w:abstractNumId w:val="15"/>
  </w:num>
  <w:num w:numId="15">
    <w:abstractNumId w:val="5"/>
  </w:num>
  <w:num w:numId="16">
    <w:abstractNumId w:val="12"/>
  </w:num>
  <w:num w:numId="17">
    <w:abstractNumId w:val="28"/>
  </w:num>
  <w:num w:numId="18">
    <w:abstractNumId w:val="11"/>
  </w:num>
  <w:num w:numId="19">
    <w:abstractNumId w:val="17"/>
  </w:num>
  <w:num w:numId="20">
    <w:abstractNumId w:val="9"/>
  </w:num>
  <w:num w:numId="21">
    <w:abstractNumId w:val="27"/>
  </w:num>
  <w:num w:numId="22">
    <w:abstractNumId w:val="18"/>
  </w:num>
  <w:num w:numId="23">
    <w:abstractNumId w:val="16"/>
  </w:num>
  <w:num w:numId="24">
    <w:abstractNumId w:val="8"/>
  </w:num>
  <w:num w:numId="25">
    <w:abstractNumId w:val="1"/>
  </w:num>
  <w:num w:numId="26">
    <w:abstractNumId w:val="0"/>
  </w:num>
  <w:num w:numId="27">
    <w:abstractNumId w:val="7"/>
  </w:num>
  <w:num w:numId="28">
    <w:abstractNumId w:val="13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15"/>
    <w:rsid w:val="0000025A"/>
    <w:rsid w:val="000004E9"/>
    <w:rsid w:val="000014A4"/>
    <w:rsid w:val="00001601"/>
    <w:rsid w:val="0000284A"/>
    <w:rsid w:val="00004A69"/>
    <w:rsid w:val="000051C5"/>
    <w:rsid w:val="000055F0"/>
    <w:rsid w:val="000056AB"/>
    <w:rsid w:val="0000580C"/>
    <w:rsid w:val="00010232"/>
    <w:rsid w:val="00010633"/>
    <w:rsid w:val="0001173B"/>
    <w:rsid w:val="0001194C"/>
    <w:rsid w:val="00011CFB"/>
    <w:rsid w:val="00012B08"/>
    <w:rsid w:val="000137DF"/>
    <w:rsid w:val="00015B73"/>
    <w:rsid w:val="00015BB6"/>
    <w:rsid w:val="000179C4"/>
    <w:rsid w:val="00022FAA"/>
    <w:rsid w:val="000230CD"/>
    <w:rsid w:val="0002397E"/>
    <w:rsid w:val="00023ACA"/>
    <w:rsid w:val="00023C6C"/>
    <w:rsid w:val="000241B2"/>
    <w:rsid w:val="0002684C"/>
    <w:rsid w:val="000271EE"/>
    <w:rsid w:val="000338D4"/>
    <w:rsid w:val="00037B19"/>
    <w:rsid w:val="00040303"/>
    <w:rsid w:val="000408F7"/>
    <w:rsid w:val="000421BF"/>
    <w:rsid w:val="00042869"/>
    <w:rsid w:val="00043C52"/>
    <w:rsid w:val="00050EAD"/>
    <w:rsid w:val="00052553"/>
    <w:rsid w:val="00053187"/>
    <w:rsid w:val="00053836"/>
    <w:rsid w:val="00055A64"/>
    <w:rsid w:val="00055C48"/>
    <w:rsid w:val="00055D6C"/>
    <w:rsid w:val="00056A67"/>
    <w:rsid w:val="00056AE1"/>
    <w:rsid w:val="00057F7B"/>
    <w:rsid w:val="00060279"/>
    <w:rsid w:val="0006213F"/>
    <w:rsid w:val="000632C6"/>
    <w:rsid w:val="000635D1"/>
    <w:rsid w:val="000648A6"/>
    <w:rsid w:val="00074135"/>
    <w:rsid w:val="00077123"/>
    <w:rsid w:val="00077274"/>
    <w:rsid w:val="00077D46"/>
    <w:rsid w:val="00081FA9"/>
    <w:rsid w:val="00082B69"/>
    <w:rsid w:val="00083E33"/>
    <w:rsid w:val="000846B6"/>
    <w:rsid w:val="00087C81"/>
    <w:rsid w:val="000916EC"/>
    <w:rsid w:val="0009235F"/>
    <w:rsid w:val="00093949"/>
    <w:rsid w:val="0009425F"/>
    <w:rsid w:val="00096AE6"/>
    <w:rsid w:val="00096EF9"/>
    <w:rsid w:val="00097B6F"/>
    <w:rsid w:val="000A0BDC"/>
    <w:rsid w:val="000A4B27"/>
    <w:rsid w:val="000A4C71"/>
    <w:rsid w:val="000A4F39"/>
    <w:rsid w:val="000A587C"/>
    <w:rsid w:val="000A5FC8"/>
    <w:rsid w:val="000A7367"/>
    <w:rsid w:val="000B120D"/>
    <w:rsid w:val="000B25EC"/>
    <w:rsid w:val="000B3968"/>
    <w:rsid w:val="000B3CD4"/>
    <w:rsid w:val="000B52A6"/>
    <w:rsid w:val="000B6B26"/>
    <w:rsid w:val="000C0139"/>
    <w:rsid w:val="000C369D"/>
    <w:rsid w:val="000C3A10"/>
    <w:rsid w:val="000C4545"/>
    <w:rsid w:val="000C518F"/>
    <w:rsid w:val="000C5234"/>
    <w:rsid w:val="000C52C3"/>
    <w:rsid w:val="000C735C"/>
    <w:rsid w:val="000D1064"/>
    <w:rsid w:val="000D106E"/>
    <w:rsid w:val="000D2C64"/>
    <w:rsid w:val="000D5297"/>
    <w:rsid w:val="000D52D8"/>
    <w:rsid w:val="000E073B"/>
    <w:rsid w:val="000E1367"/>
    <w:rsid w:val="000E3104"/>
    <w:rsid w:val="000E43F3"/>
    <w:rsid w:val="000E4B51"/>
    <w:rsid w:val="000E4C42"/>
    <w:rsid w:val="000E4EE7"/>
    <w:rsid w:val="000E5DF4"/>
    <w:rsid w:val="000F18AC"/>
    <w:rsid w:val="000F6A9E"/>
    <w:rsid w:val="0010231C"/>
    <w:rsid w:val="00104E60"/>
    <w:rsid w:val="001055CA"/>
    <w:rsid w:val="0011078C"/>
    <w:rsid w:val="00112C2C"/>
    <w:rsid w:val="00114207"/>
    <w:rsid w:val="0011534C"/>
    <w:rsid w:val="00115840"/>
    <w:rsid w:val="00115868"/>
    <w:rsid w:val="0011673A"/>
    <w:rsid w:val="00121197"/>
    <w:rsid w:val="00121464"/>
    <w:rsid w:val="00121849"/>
    <w:rsid w:val="00121A00"/>
    <w:rsid w:val="00122E4D"/>
    <w:rsid w:val="00122F28"/>
    <w:rsid w:val="00123996"/>
    <w:rsid w:val="00124EFB"/>
    <w:rsid w:val="00125F1D"/>
    <w:rsid w:val="001331A2"/>
    <w:rsid w:val="00134BAC"/>
    <w:rsid w:val="00134DB5"/>
    <w:rsid w:val="001405A7"/>
    <w:rsid w:val="00141108"/>
    <w:rsid w:val="0014274C"/>
    <w:rsid w:val="00143C26"/>
    <w:rsid w:val="00143C70"/>
    <w:rsid w:val="00143EAB"/>
    <w:rsid w:val="001467F0"/>
    <w:rsid w:val="00146F60"/>
    <w:rsid w:val="001470DA"/>
    <w:rsid w:val="00150819"/>
    <w:rsid w:val="0015360B"/>
    <w:rsid w:val="00153A0D"/>
    <w:rsid w:val="00154462"/>
    <w:rsid w:val="0015560D"/>
    <w:rsid w:val="00156DAF"/>
    <w:rsid w:val="00160485"/>
    <w:rsid w:val="00163853"/>
    <w:rsid w:val="0016460D"/>
    <w:rsid w:val="00165787"/>
    <w:rsid w:val="001658C4"/>
    <w:rsid w:val="00165B9A"/>
    <w:rsid w:val="001705C1"/>
    <w:rsid w:val="00171786"/>
    <w:rsid w:val="001722C7"/>
    <w:rsid w:val="00174C3A"/>
    <w:rsid w:val="001751D1"/>
    <w:rsid w:val="001757C0"/>
    <w:rsid w:val="00180475"/>
    <w:rsid w:val="001820A0"/>
    <w:rsid w:val="0018325D"/>
    <w:rsid w:val="00183274"/>
    <w:rsid w:val="001852BB"/>
    <w:rsid w:val="00185375"/>
    <w:rsid w:val="0018651B"/>
    <w:rsid w:val="001870A5"/>
    <w:rsid w:val="00187E14"/>
    <w:rsid w:val="00192348"/>
    <w:rsid w:val="001928EA"/>
    <w:rsid w:val="00197D84"/>
    <w:rsid w:val="001A20A5"/>
    <w:rsid w:val="001A3E96"/>
    <w:rsid w:val="001A5816"/>
    <w:rsid w:val="001A6B47"/>
    <w:rsid w:val="001A6F42"/>
    <w:rsid w:val="001A7225"/>
    <w:rsid w:val="001A76B9"/>
    <w:rsid w:val="001B2587"/>
    <w:rsid w:val="001B3A88"/>
    <w:rsid w:val="001B6AC7"/>
    <w:rsid w:val="001C346D"/>
    <w:rsid w:val="001C42E4"/>
    <w:rsid w:val="001D049B"/>
    <w:rsid w:val="001D31D1"/>
    <w:rsid w:val="001D54FF"/>
    <w:rsid w:val="001D6184"/>
    <w:rsid w:val="001D629A"/>
    <w:rsid w:val="001D6949"/>
    <w:rsid w:val="001D754E"/>
    <w:rsid w:val="001D7BF3"/>
    <w:rsid w:val="001E16A8"/>
    <w:rsid w:val="001E170D"/>
    <w:rsid w:val="001E2EEF"/>
    <w:rsid w:val="001E3581"/>
    <w:rsid w:val="001E5035"/>
    <w:rsid w:val="001E7A4D"/>
    <w:rsid w:val="001F297F"/>
    <w:rsid w:val="001F3231"/>
    <w:rsid w:val="001F3E47"/>
    <w:rsid w:val="001F5058"/>
    <w:rsid w:val="001F5AE1"/>
    <w:rsid w:val="001F77E3"/>
    <w:rsid w:val="001F79EB"/>
    <w:rsid w:val="0020209B"/>
    <w:rsid w:val="002034A8"/>
    <w:rsid w:val="00204971"/>
    <w:rsid w:val="002049B4"/>
    <w:rsid w:val="00206995"/>
    <w:rsid w:val="00206F87"/>
    <w:rsid w:val="00207A33"/>
    <w:rsid w:val="002103C2"/>
    <w:rsid w:val="002107CE"/>
    <w:rsid w:val="00211C85"/>
    <w:rsid w:val="00212349"/>
    <w:rsid w:val="00212AB9"/>
    <w:rsid w:val="00212D7B"/>
    <w:rsid w:val="00217131"/>
    <w:rsid w:val="00222345"/>
    <w:rsid w:val="00222A5D"/>
    <w:rsid w:val="002232D0"/>
    <w:rsid w:val="00224D0C"/>
    <w:rsid w:val="00226495"/>
    <w:rsid w:val="0022733A"/>
    <w:rsid w:val="002326C4"/>
    <w:rsid w:val="002350D2"/>
    <w:rsid w:val="00235A04"/>
    <w:rsid w:val="00235F17"/>
    <w:rsid w:val="00240D50"/>
    <w:rsid w:val="002448D9"/>
    <w:rsid w:val="00244C23"/>
    <w:rsid w:val="00244F5D"/>
    <w:rsid w:val="00245479"/>
    <w:rsid w:val="0024711C"/>
    <w:rsid w:val="00247DF7"/>
    <w:rsid w:val="00250171"/>
    <w:rsid w:val="00250A00"/>
    <w:rsid w:val="00250E6D"/>
    <w:rsid w:val="0025166E"/>
    <w:rsid w:val="00251A6D"/>
    <w:rsid w:val="00251FE0"/>
    <w:rsid w:val="00252428"/>
    <w:rsid w:val="00252614"/>
    <w:rsid w:val="00252FC9"/>
    <w:rsid w:val="00253639"/>
    <w:rsid w:val="00254BF4"/>
    <w:rsid w:val="002550B7"/>
    <w:rsid w:val="00255D0C"/>
    <w:rsid w:val="00256173"/>
    <w:rsid w:val="0025659A"/>
    <w:rsid w:val="00257E5C"/>
    <w:rsid w:val="00260780"/>
    <w:rsid w:val="00260783"/>
    <w:rsid w:val="00262D24"/>
    <w:rsid w:val="00263A48"/>
    <w:rsid w:val="002650CF"/>
    <w:rsid w:val="0027032C"/>
    <w:rsid w:val="00271560"/>
    <w:rsid w:val="00271996"/>
    <w:rsid w:val="00272722"/>
    <w:rsid w:val="00272BFF"/>
    <w:rsid w:val="002739B2"/>
    <w:rsid w:val="00274448"/>
    <w:rsid w:val="00276E75"/>
    <w:rsid w:val="0027707C"/>
    <w:rsid w:val="00277458"/>
    <w:rsid w:val="00281F6E"/>
    <w:rsid w:val="00282EDF"/>
    <w:rsid w:val="002830BE"/>
    <w:rsid w:val="002835E4"/>
    <w:rsid w:val="00283F01"/>
    <w:rsid w:val="00284551"/>
    <w:rsid w:val="00286A36"/>
    <w:rsid w:val="00290685"/>
    <w:rsid w:val="00290909"/>
    <w:rsid w:val="00291B58"/>
    <w:rsid w:val="00292B11"/>
    <w:rsid w:val="00297AAB"/>
    <w:rsid w:val="00297D82"/>
    <w:rsid w:val="00297DBC"/>
    <w:rsid w:val="002A0DF9"/>
    <w:rsid w:val="002A0E9B"/>
    <w:rsid w:val="002A1951"/>
    <w:rsid w:val="002A1AF1"/>
    <w:rsid w:val="002A2F13"/>
    <w:rsid w:val="002A6EA6"/>
    <w:rsid w:val="002B081C"/>
    <w:rsid w:val="002B1641"/>
    <w:rsid w:val="002B3268"/>
    <w:rsid w:val="002B52EB"/>
    <w:rsid w:val="002B7922"/>
    <w:rsid w:val="002C013E"/>
    <w:rsid w:val="002C1A49"/>
    <w:rsid w:val="002C2474"/>
    <w:rsid w:val="002C25B3"/>
    <w:rsid w:val="002C4180"/>
    <w:rsid w:val="002C44E7"/>
    <w:rsid w:val="002C50C1"/>
    <w:rsid w:val="002C6340"/>
    <w:rsid w:val="002C7887"/>
    <w:rsid w:val="002D13B2"/>
    <w:rsid w:val="002D1B39"/>
    <w:rsid w:val="002D2099"/>
    <w:rsid w:val="002D3D5A"/>
    <w:rsid w:val="002D4875"/>
    <w:rsid w:val="002D668E"/>
    <w:rsid w:val="002D7DCD"/>
    <w:rsid w:val="002D7EC7"/>
    <w:rsid w:val="002E143C"/>
    <w:rsid w:val="002E2FE7"/>
    <w:rsid w:val="002E33BA"/>
    <w:rsid w:val="002E453A"/>
    <w:rsid w:val="002F0DDC"/>
    <w:rsid w:val="002F1AEE"/>
    <w:rsid w:val="002F1FF0"/>
    <w:rsid w:val="002F219F"/>
    <w:rsid w:val="002F3A9D"/>
    <w:rsid w:val="002F6960"/>
    <w:rsid w:val="00300104"/>
    <w:rsid w:val="00301921"/>
    <w:rsid w:val="00301F46"/>
    <w:rsid w:val="00304377"/>
    <w:rsid w:val="00305BD8"/>
    <w:rsid w:val="00307663"/>
    <w:rsid w:val="00307868"/>
    <w:rsid w:val="0031381F"/>
    <w:rsid w:val="00313BF9"/>
    <w:rsid w:val="00316314"/>
    <w:rsid w:val="00316774"/>
    <w:rsid w:val="00317AC2"/>
    <w:rsid w:val="00317B0E"/>
    <w:rsid w:val="00322985"/>
    <w:rsid w:val="00322F74"/>
    <w:rsid w:val="00325BB6"/>
    <w:rsid w:val="0032641F"/>
    <w:rsid w:val="003275F8"/>
    <w:rsid w:val="00330263"/>
    <w:rsid w:val="003315B7"/>
    <w:rsid w:val="00332A98"/>
    <w:rsid w:val="00332C6A"/>
    <w:rsid w:val="00332FAD"/>
    <w:rsid w:val="00333422"/>
    <w:rsid w:val="0033529C"/>
    <w:rsid w:val="003371C0"/>
    <w:rsid w:val="003377CE"/>
    <w:rsid w:val="00342F97"/>
    <w:rsid w:val="0034319D"/>
    <w:rsid w:val="00343A65"/>
    <w:rsid w:val="00343A97"/>
    <w:rsid w:val="0034521A"/>
    <w:rsid w:val="0034578D"/>
    <w:rsid w:val="00350B29"/>
    <w:rsid w:val="00350F3B"/>
    <w:rsid w:val="00352B03"/>
    <w:rsid w:val="00353611"/>
    <w:rsid w:val="00353E04"/>
    <w:rsid w:val="003542FF"/>
    <w:rsid w:val="003555EC"/>
    <w:rsid w:val="00356B2E"/>
    <w:rsid w:val="00360555"/>
    <w:rsid w:val="003607E7"/>
    <w:rsid w:val="0036085B"/>
    <w:rsid w:val="00361E96"/>
    <w:rsid w:val="00362550"/>
    <w:rsid w:val="00362667"/>
    <w:rsid w:val="00362AEF"/>
    <w:rsid w:val="00363624"/>
    <w:rsid w:val="00364483"/>
    <w:rsid w:val="00370224"/>
    <w:rsid w:val="00372D9F"/>
    <w:rsid w:val="003737CB"/>
    <w:rsid w:val="00373934"/>
    <w:rsid w:val="00373F7D"/>
    <w:rsid w:val="003747C8"/>
    <w:rsid w:val="00377060"/>
    <w:rsid w:val="0037758F"/>
    <w:rsid w:val="00377C52"/>
    <w:rsid w:val="00381249"/>
    <w:rsid w:val="00382664"/>
    <w:rsid w:val="00383255"/>
    <w:rsid w:val="003938EB"/>
    <w:rsid w:val="003951CC"/>
    <w:rsid w:val="00395275"/>
    <w:rsid w:val="00395C22"/>
    <w:rsid w:val="003A030B"/>
    <w:rsid w:val="003A045C"/>
    <w:rsid w:val="003A290F"/>
    <w:rsid w:val="003A3DA6"/>
    <w:rsid w:val="003A3F72"/>
    <w:rsid w:val="003A4159"/>
    <w:rsid w:val="003A4621"/>
    <w:rsid w:val="003A5132"/>
    <w:rsid w:val="003A5CFC"/>
    <w:rsid w:val="003A6D79"/>
    <w:rsid w:val="003B1372"/>
    <w:rsid w:val="003B225B"/>
    <w:rsid w:val="003B2804"/>
    <w:rsid w:val="003B2F8B"/>
    <w:rsid w:val="003B5135"/>
    <w:rsid w:val="003B7AF4"/>
    <w:rsid w:val="003C09D8"/>
    <w:rsid w:val="003C1A59"/>
    <w:rsid w:val="003C1C75"/>
    <w:rsid w:val="003C3F70"/>
    <w:rsid w:val="003C6999"/>
    <w:rsid w:val="003D07EF"/>
    <w:rsid w:val="003D12E8"/>
    <w:rsid w:val="003D1AC6"/>
    <w:rsid w:val="003D20D5"/>
    <w:rsid w:val="003D34F4"/>
    <w:rsid w:val="003D3FDE"/>
    <w:rsid w:val="003D4145"/>
    <w:rsid w:val="003D4B13"/>
    <w:rsid w:val="003D4FC0"/>
    <w:rsid w:val="003D51FC"/>
    <w:rsid w:val="003D5A20"/>
    <w:rsid w:val="003D699A"/>
    <w:rsid w:val="003D6BB9"/>
    <w:rsid w:val="003E1871"/>
    <w:rsid w:val="003E192D"/>
    <w:rsid w:val="003E1ABC"/>
    <w:rsid w:val="003E1B1A"/>
    <w:rsid w:val="003E45E7"/>
    <w:rsid w:val="003E4B1B"/>
    <w:rsid w:val="003E7257"/>
    <w:rsid w:val="003F6FAF"/>
    <w:rsid w:val="00401FEF"/>
    <w:rsid w:val="00402440"/>
    <w:rsid w:val="004055EC"/>
    <w:rsid w:val="00407B4A"/>
    <w:rsid w:val="004100E4"/>
    <w:rsid w:val="0041042E"/>
    <w:rsid w:val="00413A30"/>
    <w:rsid w:val="00415EF5"/>
    <w:rsid w:val="0041731B"/>
    <w:rsid w:val="00421288"/>
    <w:rsid w:val="00421331"/>
    <w:rsid w:val="00422F5E"/>
    <w:rsid w:val="004236EF"/>
    <w:rsid w:val="00423845"/>
    <w:rsid w:val="00426224"/>
    <w:rsid w:val="00433254"/>
    <w:rsid w:val="004339FC"/>
    <w:rsid w:val="00434C69"/>
    <w:rsid w:val="004358F3"/>
    <w:rsid w:val="00441EC1"/>
    <w:rsid w:val="004425E5"/>
    <w:rsid w:val="004440BE"/>
    <w:rsid w:val="00444EF6"/>
    <w:rsid w:val="004455BA"/>
    <w:rsid w:val="00447B95"/>
    <w:rsid w:val="0045068D"/>
    <w:rsid w:val="00452767"/>
    <w:rsid w:val="00455814"/>
    <w:rsid w:val="00455EFF"/>
    <w:rsid w:val="00457BBB"/>
    <w:rsid w:val="0046225A"/>
    <w:rsid w:val="00462709"/>
    <w:rsid w:val="00462DD2"/>
    <w:rsid w:val="00464DE7"/>
    <w:rsid w:val="004664C5"/>
    <w:rsid w:val="0046742C"/>
    <w:rsid w:val="0047097C"/>
    <w:rsid w:val="00470B5F"/>
    <w:rsid w:val="004718FF"/>
    <w:rsid w:val="00472383"/>
    <w:rsid w:val="00475505"/>
    <w:rsid w:val="0047648A"/>
    <w:rsid w:val="00477151"/>
    <w:rsid w:val="004777AB"/>
    <w:rsid w:val="0048161D"/>
    <w:rsid w:val="004842D9"/>
    <w:rsid w:val="0048549B"/>
    <w:rsid w:val="00485B97"/>
    <w:rsid w:val="004870F2"/>
    <w:rsid w:val="00491561"/>
    <w:rsid w:val="0049229D"/>
    <w:rsid w:val="004926F2"/>
    <w:rsid w:val="0049341F"/>
    <w:rsid w:val="00493593"/>
    <w:rsid w:val="00496A16"/>
    <w:rsid w:val="00496FC0"/>
    <w:rsid w:val="00497C6E"/>
    <w:rsid w:val="004A0CD6"/>
    <w:rsid w:val="004A109A"/>
    <w:rsid w:val="004A274A"/>
    <w:rsid w:val="004A2929"/>
    <w:rsid w:val="004A2BDA"/>
    <w:rsid w:val="004A31F1"/>
    <w:rsid w:val="004A6DAC"/>
    <w:rsid w:val="004B1396"/>
    <w:rsid w:val="004B13FB"/>
    <w:rsid w:val="004B284A"/>
    <w:rsid w:val="004B306F"/>
    <w:rsid w:val="004B4F6E"/>
    <w:rsid w:val="004B510C"/>
    <w:rsid w:val="004B514A"/>
    <w:rsid w:val="004B7108"/>
    <w:rsid w:val="004B7872"/>
    <w:rsid w:val="004C09EE"/>
    <w:rsid w:val="004C1115"/>
    <w:rsid w:val="004C14CC"/>
    <w:rsid w:val="004C274C"/>
    <w:rsid w:val="004C342A"/>
    <w:rsid w:val="004C535E"/>
    <w:rsid w:val="004C5C61"/>
    <w:rsid w:val="004C7C64"/>
    <w:rsid w:val="004D1CCF"/>
    <w:rsid w:val="004D20B5"/>
    <w:rsid w:val="004D2DD3"/>
    <w:rsid w:val="004D30AE"/>
    <w:rsid w:val="004D513F"/>
    <w:rsid w:val="004D5523"/>
    <w:rsid w:val="004D74B3"/>
    <w:rsid w:val="004E04DD"/>
    <w:rsid w:val="004E0B35"/>
    <w:rsid w:val="004E0FFE"/>
    <w:rsid w:val="004E1014"/>
    <w:rsid w:val="004E10F7"/>
    <w:rsid w:val="004E1BBD"/>
    <w:rsid w:val="004E29C1"/>
    <w:rsid w:val="004E2A9D"/>
    <w:rsid w:val="004E3E32"/>
    <w:rsid w:val="004E46EC"/>
    <w:rsid w:val="004E4A10"/>
    <w:rsid w:val="004F0591"/>
    <w:rsid w:val="004F2A2C"/>
    <w:rsid w:val="004F43EA"/>
    <w:rsid w:val="004F5556"/>
    <w:rsid w:val="004F56E6"/>
    <w:rsid w:val="004F5EF9"/>
    <w:rsid w:val="004F6ECD"/>
    <w:rsid w:val="004F7F19"/>
    <w:rsid w:val="005003A1"/>
    <w:rsid w:val="00503C2C"/>
    <w:rsid w:val="00503EC1"/>
    <w:rsid w:val="00513E09"/>
    <w:rsid w:val="005163D1"/>
    <w:rsid w:val="00520207"/>
    <w:rsid w:val="0052610C"/>
    <w:rsid w:val="0052708E"/>
    <w:rsid w:val="005270FE"/>
    <w:rsid w:val="00527EB2"/>
    <w:rsid w:val="00530CC1"/>
    <w:rsid w:val="00534A64"/>
    <w:rsid w:val="00535717"/>
    <w:rsid w:val="00535EBB"/>
    <w:rsid w:val="00535FA9"/>
    <w:rsid w:val="005361BD"/>
    <w:rsid w:val="00537D1F"/>
    <w:rsid w:val="00540D2F"/>
    <w:rsid w:val="00545753"/>
    <w:rsid w:val="005462D8"/>
    <w:rsid w:val="005463DD"/>
    <w:rsid w:val="00546479"/>
    <w:rsid w:val="00552313"/>
    <w:rsid w:val="00554419"/>
    <w:rsid w:val="00554E66"/>
    <w:rsid w:val="00556511"/>
    <w:rsid w:val="005569BD"/>
    <w:rsid w:val="00561E61"/>
    <w:rsid w:val="00561F87"/>
    <w:rsid w:val="005623B9"/>
    <w:rsid w:val="005628C2"/>
    <w:rsid w:val="00563966"/>
    <w:rsid w:val="00567EB1"/>
    <w:rsid w:val="00570C2D"/>
    <w:rsid w:val="0057158E"/>
    <w:rsid w:val="00573763"/>
    <w:rsid w:val="00574780"/>
    <w:rsid w:val="00574D74"/>
    <w:rsid w:val="00576966"/>
    <w:rsid w:val="00577157"/>
    <w:rsid w:val="00577251"/>
    <w:rsid w:val="0058008E"/>
    <w:rsid w:val="00581DD9"/>
    <w:rsid w:val="00581DED"/>
    <w:rsid w:val="00582AF3"/>
    <w:rsid w:val="00585491"/>
    <w:rsid w:val="00586633"/>
    <w:rsid w:val="005873CE"/>
    <w:rsid w:val="00591100"/>
    <w:rsid w:val="00591E36"/>
    <w:rsid w:val="00592165"/>
    <w:rsid w:val="005930FF"/>
    <w:rsid w:val="0059791E"/>
    <w:rsid w:val="005A00FC"/>
    <w:rsid w:val="005A09F1"/>
    <w:rsid w:val="005A0D2F"/>
    <w:rsid w:val="005A432E"/>
    <w:rsid w:val="005A52EF"/>
    <w:rsid w:val="005A5746"/>
    <w:rsid w:val="005A7F3F"/>
    <w:rsid w:val="005B18C9"/>
    <w:rsid w:val="005B1F0F"/>
    <w:rsid w:val="005B27A2"/>
    <w:rsid w:val="005B2BA9"/>
    <w:rsid w:val="005B31B7"/>
    <w:rsid w:val="005B3CA8"/>
    <w:rsid w:val="005B3D33"/>
    <w:rsid w:val="005B48A5"/>
    <w:rsid w:val="005B5662"/>
    <w:rsid w:val="005B5B59"/>
    <w:rsid w:val="005B7CFB"/>
    <w:rsid w:val="005B7E5B"/>
    <w:rsid w:val="005C0AA5"/>
    <w:rsid w:val="005C2187"/>
    <w:rsid w:val="005C484C"/>
    <w:rsid w:val="005C747A"/>
    <w:rsid w:val="005C78DD"/>
    <w:rsid w:val="005D0579"/>
    <w:rsid w:val="005D2F8E"/>
    <w:rsid w:val="005D3960"/>
    <w:rsid w:val="005D68DA"/>
    <w:rsid w:val="005D70A8"/>
    <w:rsid w:val="005D7918"/>
    <w:rsid w:val="005E0A8D"/>
    <w:rsid w:val="005E0C3F"/>
    <w:rsid w:val="005E1B1F"/>
    <w:rsid w:val="005E3550"/>
    <w:rsid w:val="005E3941"/>
    <w:rsid w:val="005E458E"/>
    <w:rsid w:val="005E7020"/>
    <w:rsid w:val="005F02D7"/>
    <w:rsid w:val="005F0BC7"/>
    <w:rsid w:val="005F1FBF"/>
    <w:rsid w:val="005F2BE2"/>
    <w:rsid w:val="005F3383"/>
    <w:rsid w:val="005F512E"/>
    <w:rsid w:val="005F5F3E"/>
    <w:rsid w:val="005F65E8"/>
    <w:rsid w:val="005F7134"/>
    <w:rsid w:val="00600054"/>
    <w:rsid w:val="0060124F"/>
    <w:rsid w:val="00601C9F"/>
    <w:rsid w:val="006038DA"/>
    <w:rsid w:val="00603A21"/>
    <w:rsid w:val="0060465C"/>
    <w:rsid w:val="006055E6"/>
    <w:rsid w:val="006068C1"/>
    <w:rsid w:val="006068C5"/>
    <w:rsid w:val="00610E6B"/>
    <w:rsid w:val="00612DFB"/>
    <w:rsid w:val="00614A44"/>
    <w:rsid w:val="0061546D"/>
    <w:rsid w:val="006163E2"/>
    <w:rsid w:val="00617120"/>
    <w:rsid w:val="0061725D"/>
    <w:rsid w:val="006172A8"/>
    <w:rsid w:val="00620C3B"/>
    <w:rsid w:val="006230B4"/>
    <w:rsid w:val="00623593"/>
    <w:rsid w:val="006244BF"/>
    <w:rsid w:val="00624BDE"/>
    <w:rsid w:val="00626785"/>
    <w:rsid w:val="006276D2"/>
    <w:rsid w:val="00627A81"/>
    <w:rsid w:val="00630801"/>
    <w:rsid w:val="00635630"/>
    <w:rsid w:val="00636C38"/>
    <w:rsid w:val="00641181"/>
    <w:rsid w:val="00642F1C"/>
    <w:rsid w:val="00643118"/>
    <w:rsid w:val="006444FB"/>
    <w:rsid w:val="00646220"/>
    <w:rsid w:val="006462ED"/>
    <w:rsid w:val="0064637B"/>
    <w:rsid w:val="00646E80"/>
    <w:rsid w:val="00647FE7"/>
    <w:rsid w:val="006509A4"/>
    <w:rsid w:val="00652217"/>
    <w:rsid w:val="00656243"/>
    <w:rsid w:val="00656D11"/>
    <w:rsid w:val="00660221"/>
    <w:rsid w:val="0066193F"/>
    <w:rsid w:val="006629AC"/>
    <w:rsid w:val="00662A43"/>
    <w:rsid w:val="00663EF7"/>
    <w:rsid w:val="0066518B"/>
    <w:rsid w:val="006655B6"/>
    <w:rsid w:val="006655D2"/>
    <w:rsid w:val="00666113"/>
    <w:rsid w:val="00666855"/>
    <w:rsid w:val="00670DCD"/>
    <w:rsid w:val="00671044"/>
    <w:rsid w:val="0067201E"/>
    <w:rsid w:val="00672DF0"/>
    <w:rsid w:val="00673B6B"/>
    <w:rsid w:val="00673FA1"/>
    <w:rsid w:val="00675CA8"/>
    <w:rsid w:val="00675F8A"/>
    <w:rsid w:val="00677AEF"/>
    <w:rsid w:val="00682106"/>
    <w:rsid w:val="0068353A"/>
    <w:rsid w:val="006862E5"/>
    <w:rsid w:val="00686DD0"/>
    <w:rsid w:val="006903BD"/>
    <w:rsid w:val="00691A77"/>
    <w:rsid w:val="00691C31"/>
    <w:rsid w:val="00691E3B"/>
    <w:rsid w:val="0069233C"/>
    <w:rsid w:val="00693570"/>
    <w:rsid w:val="006939DA"/>
    <w:rsid w:val="00694299"/>
    <w:rsid w:val="006A03A9"/>
    <w:rsid w:val="006A12DF"/>
    <w:rsid w:val="006A26FD"/>
    <w:rsid w:val="006A34B9"/>
    <w:rsid w:val="006A450F"/>
    <w:rsid w:val="006A60AD"/>
    <w:rsid w:val="006A6CB9"/>
    <w:rsid w:val="006B1070"/>
    <w:rsid w:val="006B3104"/>
    <w:rsid w:val="006B77C9"/>
    <w:rsid w:val="006C2705"/>
    <w:rsid w:val="006C2870"/>
    <w:rsid w:val="006C4492"/>
    <w:rsid w:val="006C4C9B"/>
    <w:rsid w:val="006C4CD3"/>
    <w:rsid w:val="006C56DC"/>
    <w:rsid w:val="006D1853"/>
    <w:rsid w:val="006D22A9"/>
    <w:rsid w:val="006D3C91"/>
    <w:rsid w:val="006D45A6"/>
    <w:rsid w:val="006D55A5"/>
    <w:rsid w:val="006D6D4B"/>
    <w:rsid w:val="006D7BBD"/>
    <w:rsid w:val="006D7DD5"/>
    <w:rsid w:val="006E0D6D"/>
    <w:rsid w:val="006E1774"/>
    <w:rsid w:val="006E26EC"/>
    <w:rsid w:val="006E2E5F"/>
    <w:rsid w:val="006E4F04"/>
    <w:rsid w:val="006E5335"/>
    <w:rsid w:val="006E7DCA"/>
    <w:rsid w:val="006F1497"/>
    <w:rsid w:val="006F227A"/>
    <w:rsid w:val="006F2DE8"/>
    <w:rsid w:val="006F3128"/>
    <w:rsid w:val="006F443A"/>
    <w:rsid w:val="006F5669"/>
    <w:rsid w:val="007023C7"/>
    <w:rsid w:val="0070293A"/>
    <w:rsid w:val="00703D67"/>
    <w:rsid w:val="007066B8"/>
    <w:rsid w:val="007076F3"/>
    <w:rsid w:val="00714F07"/>
    <w:rsid w:val="007171AA"/>
    <w:rsid w:val="00721619"/>
    <w:rsid w:val="00725254"/>
    <w:rsid w:val="007270DD"/>
    <w:rsid w:val="007278A9"/>
    <w:rsid w:val="0073072B"/>
    <w:rsid w:val="00730D08"/>
    <w:rsid w:val="00731205"/>
    <w:rsid w:val="00731343"/>
    <w:rsid w:val="00735B90"/>
    <w:rsid w:val="00736181"/>
    <w:rsid w:val="00736D90"/>
    <w:rsid w:val="0073706D"/>
    <w:rsid w:val="00741BD4"/>
    <w:rsid w:val="00745467"/>
    <w:rsid w:val="00751B67"/>
    <w:rsid w:val="007564AF"/>
    <w:rsid w:val="00757EA3"/>
    <w:rsid w:val="00757FB0"/>
    <w:rsid w:val="00760E63"/>
    <w:rsid w:val="007611EF"/>
    <w:rsid w:val="007615BF"/>
    <w:rsid w:val="00762232"/>
    <w:rsid w:val="00762AD1"/>
    <w:rsid w:val="00763963"/>
    <w:rsid w:val="0076420E"/>
    <w:rsid w:val="00764CC5"/>
    <w:rsid w:val="00765159"/>
    <w:rsid w:val="007700DF"/>
    <w:rsid w:val="0077195C"/>
    <w:rsid w:val="00774143"/>
    <w:rsid w:val="00777491"/>
    <w:rsid w:val="007809B6"/>
    <w:rsid w:val="00781717"/>
    <w:rsid w:val="00781C9A"/>
    <w:rsid w:val="00783C2D"/>
    <w:rsid w:val="00787D87"/>
    <w:rsid w:val="0079341B"/>
    <w:rsid w:val="00793D12"/>
    <w:rsid w:val="0079624A"/>
    <w:rsid w:val="0079650D"/>
    <w:rsid w:val="007A220A"/>
    <w:rsid w:val="007A3909"/>
    <w:rsid w:val="007A44AF"/>
    <w:rsid w:val="007A79A6"/>
    <w:rsid w:val="007A7AB6"/>
    <w:rsid w:val="007A7CEA"/>
    <w:rsid w:val="007B0438"/>
    <w:rsid w:val="007B0861"/>
    <w:rsid w:val="007B09E8"/>
    <w:rsid w:val="007B0A80"/>
    <w:rsid w:val="007B0B4A"/>
    <w:rsid w:val="007B11AB"/>
    <w:rsid w:val="007B2544"/>
    <w:rsid w:val="007B6BED"/>
    <w:rsid w:val="007B78DC"/>
    <w:rsid w:val="007C0782"/>
    <w:rsid w:val="007C25AD"/>
    <w:rsid w:val="007C356D"/>
    <w:rsid w:val="007C77D9"/>
    <w:rsid w:val="007D1D6D"/>
    <w:rsid w:val="007D21BA"/>
    <w:rsid w:val="007D3817"/>
    <w:rsid w:val="007D4092"/>
    <w:rsid w:val="007D485B"/>
    <w:rsid w:val="007D5EF2"/>
    <w:rsid w:val="007D6A6B"/>
    <w:rsid w:val="007E2AA5"/>
    <w:rsid w:val="007E3E96"/>
    <w:rsid w:val="007E5806"/>
    <w:rsid w:val="007F1B23"/>
    <w:rsid w:val="007F2953"/>
    <w:rsid w:val="007F3DEC"/>
    <w:rsid w:val="007F67FF"/>
    <w:rsid w:val="007F713C"/>
    <w:rsid w:val="007F717A"/>
    <w:rsid w:val="00802BA8"/>
    <w:rsid w:val="00803264"/>
    <w:rsid w:val="00805562"/>
    <w:rsid w:val="008070D4"/>
    <w:rsid w:val="008119FF"/>
    <w:rsid w:val="00811B62"/>
    <w:rsid w:val="008144F2"/>
    <w:rsid w:val="008209CD"/>
    <w:rsid w:val="008216E6"/>
    <w:rsid w:val="00821B19"/>
    <w:rsid w:val="008221F6"/>
    <w:rsid w:val="008247EB"/>
    <w:rsid w:val="0082658E"/>
    <w:rsid w:val="008270CF"/>
    <w:rsid w:val="00827968"/>
    <w:rsid w:val="00827A5E"/>
    <w:rsid w:val="0083086F"/>
    <w:rsid w:val="008321FD"/>
    <w:rsid w:val="00832E1A"/>
    <w:rsid w:val="00833500"/>
    <w:rsid w:val="008338AB"/>
    <w:rsid w:val="00834C78"/>
    <w:rsid w:val="00836C06"/>
    <w:rsid w:val="00840026"/>
    <w:rsid w:val="008407BE"/>
    <w:rsid w:val="00840C1B"/>
    <w:rsid w:val="0084285A"/>
    <w:rsid w:val="00842F9C"/>
    <w:rsid w:val="0084534F"/>
    <w:rsid w:val="00845960"/>
    <w:rsid w:val="00847119"/>
    <w:rsid w:val="00847156"/>
    <w:rsid w:val="008471E9"/>
    <w:rsid w:val="008536F2"/>
    <w:rsid w:val="00853942"/>
    <w:rsid w:val="0085651E"/>
    <w:rsid w:val="0085751B"/>
    <w:rsid w:val="008601A2"/>
    <w:rsid w:val="00860290"/>
    <w:rsid w:val="0086266F"/>
    <w:rsid w:val="00862B52"/>
    <w:rsid w:val="008667B0"/>
    <w:rsid w:val="00870A79"/>
    <w:rsid w:val="008720DE"/>
    <w:rsid w:val="00872FAE"/>
    <w:rsid w:val="00873033"/>
    <w:rsid w:val="00873119"/>
    <w:rsid w:val="00874A80"/>
    <w:rsid w:val="00880A91"/>
    <w:rsid w:val="008813DA"/>
    <w:rsid w:val="0088162B"/>
    <w:rsid w:val="008829D7"/>
    <w:rsid w:val="00883572"/>
    <w:rsid w:val="00886CEC"/>
    <w:rsid w:val="00886D20"/>
    <w:rsid w:val="00892F26"/>
    <w:rsid w:val="00893F27"/>
    <w:rsid w:val="008968D3"/>
    <w:rsid w:val="00897191"/>
    <w:rsid w:val="00897877"/>
    <w:rsid w:val="008A15CB"/>
    <w:rsid w:val="008A211B"/>
    <w:rsid w:val="008A294B"/>
    <w:rsid w:val="008A3CC1"/>
    <w:rsid w:val="008A4FB0"/>
    <w:rsid w:val="008A517F"/>
    <w:rsid w:val="008A59AA"/>
    <w:rsid w:val="008A7F17"/>
    <w:rsid w:val="008B0958"/>
    <w:rsid w:val="008B0D65"/>
    <w:rsid w:val="008B2285"/>
    <w:rsid w:val="008B28DB"/>
    <w:rsid w:val="008B33EC"/>
    <w:rsid w:val="008B43AC"/>
    <w:rsid w:val="008B445A"/>
    <w:rsid w:val="008B51F7"/>
    <w:rsid w:val="008B62BA"/>
    <w:rsid w:val="008B7793"/>
    <w:rsid w:val="008C233F"/>
    <w:rsid w:val="008C28B3"/>
    <w:rsid w:val="008C52E6"/>
    <w:rsid w:val="008C534B"/>
    <w:rsid w:val="008C7009"/>
    <w:rsid w:val="008D138B"/>
    <w:rsid w:val="008D187F"/>
    <w:rsid w:val="008D4951"/>
    <w:rsid w:val="008D687D"/>
    <w:rsid w:val="008D7563"/>
    <w:rsid w:val="008D7F2D"/>
    <w:rsid w:val="008E00D9"/>
    <w:rsid w:val="008E042A"/>
    <w:rsid w:val="008E17BC"/>
    <w:rsid w:val="008E67B8"/>
    <w:rsid w:val="008E68BE"/>
    <w:rsid w:val="008E6E97"/>
    <w:rsid w:val="008E726E"/>
    <w:rsid w:val="008E7668"/>
    <w:rsid w:val="008F1488"/>
    <w:rsid w:val="008F1941"/>
    <w:rsid w:val="008F2259"/>
    <w:rsid w:val="008F26CD"/>
    <w:rsid w:val="008F4601"/>
    <w:rsid w:val="008F47B0"/>
    <w:rsid w:val="008F7447"/>
    <w:rsid w:val="00900309"/>
    <w:rsid w:val="009008ED"/>
    <w:rsid w:val="00901D9A"/>
    <w:rsid w:val="009028A7"/>
    <w:rsid w:val="00903DB2"/>
    <w:rsid w:val="0090421F"/>
    <w:rsid w:val="009058F3"/>
    <w:rsid w:val="009078A0"/>
    <w:rsid w:val="00911376"/>
    <w:rsid w:val="00911680"/>
    <w:rsid w:val="00911D0D"/>
    <w:rsid w:val="009129CB"/>
    <w:rsid w:val="00912C04"/>
    <w:rsid w:val="00914CFE"/>
    <w:rsid w:val="009161BA"/>
    <w:rsid w:val="00920157"/>
    <w:rsid w:val="009227D3"/>
    <w:rsid w:val="00922A90"/>
    <w:rsid w:val="00924D70"/>
    <w:rsid w:val="00930609"/>
    <w:rsid w:val="00930AB1"/>
    <w:rsid w:val="009320C9"/>
    <w:rsid w:val="00932E8B"/>
    <w:rsid w:val="0093331B"/>
    <w:rsid w:val="0093573A"/>
    <w:rsid w:val="00936241"/>
    <w:rsid w:val="00936E45"/>
    <w:rsid w:val="0094082B"/>
    <w:rsid w:val="00940F28"/>
    <w:rsid w:val="00941730"/>
    <w:rsid w:val="00943DAC"/>
    <w:rsid w:val="009444F6"/>
    <w:rsid w:val="009446D4"/>
    <w:rsid w:val="00944BE3"/>
    <w:rsid w:val="00945100"/>
    <w:rsid w:val="00947D58"/>
    <w:rsid w:val="009517AA"/>
    <w:rsid w:val="0095409B"/>
    <w:rsid w:val="009557B1"/>
    <w:rsid w:val="009558BB"/>
    <w:rsid w:val="00957F08"/>
    <w:rsid w:val="009651B6"/>
    <w:rsid w:val="009653AC"/>
    <w:rsid w:val="00966E5C"/>
    <w:rsid w:val="00967AE7"/>
    <w:rsid w:val="00971F74"/>
    <w:rsid w:val="009736DD"/>
    <w:rsid w:val="00973C03"/>
    <w:rsid w:val="00974420"/>
    <w:rsid w:val="00976A7A"/>
    <w:rsid w:val="0098104F"/>
    <w:rsid w:val="0098281F"/>
    <w:rsid w:val="009844B6"/>
    <w:rsid w:val="00985D4A"/>
    <w:rsid w:val="00987248"/>
    <w:rsid w:val="0099049C"/>
    <w:rsid w:val="009913C0"/>
    <w:rsid w:val="00991D1B"/>
    <w:rsid w:val="009933D9"/>
    <w:rsid w:val="009940B6"/>
    <w:rsid w:val="00995BEA"/>
    <w:rsid w:val="00996413"/>
    <w:rsid w:val="00996C1E"/>
    <w:rsid w:val="009A0310"/>
    <w:rsid w:val="009A07AB"/>
    <w:rsid w:val="009A0E63"/>
    <w:rsid w:val="009A1047"/>
    <w:rsid w:val="009A40DD"/>
    <w:rsid w:val="009A48E1"/>
    <w:rsid w:val="009A4BDD"/>
    <w:rsid w:val="009A52C7"/>
    <w:rsid w:val="009A548F"/>
    <w:rsid w:val="009A6DF7"/>
    <w:rsid w:val="009A733E"/>
    <w:rsid w:val="009A7639"/>
    <w:rsid w:val="009A7C61"/>
    <w:rsid w:val="009B143A"/>
    <w:rsid w:val="009B1798"/>
    <w:rsid w:val="009B1ABF"/>
    <w:rsid w:val="009B29A0"/>
    <w:rsid w:val="009B2B39"/>
    <w:rsid w:val="009B3007"/>
    <w:rsid w:val="009B335C"/>
    <w:rsid w:val="009B389F"/>
    <w:rsid w:val="009B4253"/>
    <w:rsid w:val="009B5617"/>
    <w:rsid w:val="009B5639"/>
    <w:rsid w:val="009B72E2"/>
    <w:rsid w:val="009C0A92"/>
    <w:rsid w:val="009C1172"/>
    <w:rsid w:val="009C1447"/>
    <w:rsid w:val="009C263D"/>
    <w:rsid w:val="009C2E44"/>
    <w:rsid w:val="009C3504"/>
    <w:rsid w:val="009C46E2"/>
    <w:rsid w:val="009C4A2D"/>
    <w:rsid w:val="009C5A65"/>
    <w:rsid w:val="009C6921"/>
    <w:rsid w:val="009C7009"/>
    <w:rsid w:val="009C7015"/>
    <w:rsid w:val="009C7D0E"/>
    <w:rsid w:val="009C7E2C"/>
    <w:rsid w:val="009D36C4"/>
    <w:rsid w:val="009D3890"/>
    <w:rsid w:val="009D4619"/>
    <w:rsid w:val="009D508B"/>
    <w:rsid w:val="009D6865"/>
    <w:rsid w:val="009E0713"/>
    <w:rsid w:val="009E3337"/>
    <w:rsid w:val="009E72BD"/>
    <w:rsid w:val="009F13FC"/>
    <w:rsid w:val="009F1DBE"/>
    <w:rsid w:val="009F3847"/>
    <w:rsid w:val="009F4356"/>
    <w:rsid w:val="009F451D"/>
    <w:rsid w:val="009F5E2B"/>
    <w:rsid w:val="009F704B"/>
    <w:rsid w:val="009F705C"/>
    <w:rsid w:val="009F7477"/>
    <w:rsid w:val="009F78A8"/>
    <w:rsid w:val="00A01314"/>
    <w:rsid w:val="00A03B24"/>
    <w:rsid w:val="00A04B3C"/>
    <w:rsid w:val="00A04E12"/>
    <w:rsid w:val="00A1040E"/>
    <w:rsid w:val="00A10A40"/>
    <w:rsid w:val="00A10FF8"/>
    <w:rsid w:val="00A1156D"/>
    <w:rsid w:val="00A1161F"/>
    <w:rsid w:val="00A12C67"/>
    <w:rsid w:val="00A13C0C"/>
    <w:rsid w:val="00A16C16"/>
    <w:rsid w:val="00A176F4"/>
    <w:rsid w:val="00A2094A"/>
    <w:rsid w:val="00A241E5"/>
    <w:rsid w:val="00A27DD7"/>
    <w:rsid w:val="00A32653"/>
    <w:rsid w:val="00A3274F"/>
    <w:rsid w:val="00A32EAF"/>
    <w:rsid w:val="00A341F7"/>
    <w:rsid w:val="00A3453F"/>
    <w:rsid w:val="00A346B2"/>
    <w:rsid w:val="00A3498B"/>
    <w:rsid w:val="00A35845"/>
    <w:rsid w:val="00A37380"/>
    <w:rsid w:val="00A377DD"/>
    <w:rsid w:val="00A422A3"/>
    <w:rsid w:val="00A443FE"/>
    <w:rsid w:val="00A45D13"/>
    <w:rsid w:val="00A47631"/>
    <w:rsid w:val="00A47F4A"/>
    <w:rsid w:val="00A50A27"/>
    <w:rsid w:val="00A50A71"/>
    <w:rsid w:val="00A5662C"/>
    <w:rsid w:val="00A57612"/>
    <w:rsid w:val="00A57D5C"/>
    <w:rsid w:val="00A609B5"/>
    <w:rsid w:val="00A6121E"/>
    <w:rsid w:val="00A61356"/>
    <w:rsid w:val="00A61381"/>
    <w:rsid w:val="00A62086"/>
    <w:rsid w:val="00A63D8F"/>
    <w:rsid w:val="00A65615"/>
    <w:rsid w:val="00A6618F"/>
    <w:rsid w:val="00A7073F"/>
    <w:rsid w:val="00A70780"/>
    <w:rsid w:val="00A716B8"/>
    <w:rsid w:val="00A7212A"/>
    <w:rsid w:val="00A72F03"/>
    <w:rsid w:val="00A76180"/>
    <w:rsid w:val="00A80B7D"/>
    <w:rsid w:val="00A829A7"/>
    <w:rsid w:val="00A84CA7"/>
    <w:rsid w:val="00A84CBC"/>
    <w:rsid w:val="00A851E4"/>
    <w:rsid w:val="00A85390"/>
    <w:rsid w:val="00A86508"/>
    <w:rsid w:val="00A91263"/>
    <w:rsid w:val="00A92C68"/>
    <w:rsid w:val="00A93F5B"/>
    <w:rsid w:val="00A943B8"/>
    <w:rsid w:val="00A948F8"/>
    <w:rsid w:val="00A95D24"/>
    <w:rsid w:val="00A975A4"/>
    <w:rsid w:val="00AA049F"/>
    <w:rsid w:val="00AA0C8E"/>
    <w:rsid w:val="00AA2E72"/>
    <w:rsid w:val="00AA350F"/>
    <w:rsid w:val="00AA498C"/>
    <w:rsid w:val="00AA5113"/>
    <w:rsid w:val="00AA5254"/>
    <w:rsid w:val="00AA6DAA"/>
    <w:rsid w:val="00AB0548"/>
    <w:rsid w:val="00AB1000"/>
    <w:rsid w:val="00AB154C"/>
    <w:rsid w:val="00AB1EE2"/>
    <w:rsid w:val="00AB2C40"/>
    <w:rsid w:val="00AB5516"/>
    <w:rsid w:val="00AB5DE4"/>
    <w:rsid w:val="00AB5ECB"/>
    <w:rsid w:val="00AB62DC"/>
    <w:rsid w:val="00AB7301"/>
    <w:rsid w:val="00AB7331"/>
    <w:rsid w:val="00AB73C1"/>
    <w:rsid w:val="00AC1B82"/>
    <w:rsid w:val="00AC2147"/>
    <w:rsid w:val="00AC63D3"/>
    <w:rsid w:val="00AC6552"/>
    <w:rsid w:val="00AC7B40"/>
    <w:rsid w:val="00AD16C6"/>
    <w:rsid w:val="00AD6C44"/>
    <w:rsid w:val="00AD6D05"/>
    <w:rsid w:val="00AD7464"/>
    <w:rsid w:val="00AE1520"/>
    <w:rsid w:val="00AE1AE2"/>
    <w:rsid w:val="00AE360A"/>
    <w:rsid w:val="00AE522C"/>
    <w:rsid w:val="00AE68F1"/>
    <w:rsid w:val="00AE6C8B"/>
    <w:rsid w:val="00AF0AC3"/>
    <w:rsid w:val="00AF2175"/>
    <w:rsid w:val="00AF2566"/>
    <w:rsid w:val="00AF25DA"/>
    <w:rsid w:val="00AF439E"/>
    <w:rsid w:val="00AF58D2"/>
    <w:rsid w:val="00AF715B"/>
    <w:rsid w:val="00B0073B"/>
    <w:rsid w:val="00B00C21"/>
    <w:rsid w:val="00B012CD"/>
    <w:rsid w:val="00B04121"/>
    <w:rsid w:val="00B07956"/>
    <w:rsid w:val="00B10504"/>
    <w:rsid w:val="00B10CB8"/>
    <w:rsid w:val="00B1168C"/>
    <w:rsid w:val="00B12C31"/>
    <w:rsid w:val="00B149BB"/>
    <w:rsid w:val="00B15553"/>
    <w:rsid w:val="00B20CBD"/>
    <w:rsid w:val="00B20F30"/>
    <w:rsid w:val="00B20FCB"/>
    <w:rsid w:val="00B2103B"/>
    <w:rsid w:val="00B21C3F"/>
    <w:rsid w:val="00B22CCD"/>
    <w:rsid w:val="00B248F1"/>
    <w:rsid w:val="00B24E74"/>
    <w:rsid w:val="00B2506B"/>
    <w:rsid w:val="00B31377"/>
    <w:rsid w:val="00B315F6"/>
    <w:rsid w:val="00B349EC"/>
    <w:rsid w:val="00B35877"/>
    <w:rsid w:val="00B3678F"/>
    <w:rsid w:val="00B369CE"/>
    <w:rsid w:val="00B378BD"/>
    <w:rsid w:val="00B404D3"/>
    <w:rsid w:val="00B408CE"/>
    <w:rsid w:val="00B40EF9"/>
    <w:rsid w:val="00B41B26"/>
    <w:rsid w:val="00B41E1C"/>
    <w:rsid w:val="00B42B2C"/>
    <w:rsid w:val="00B43049"/>
    <w:rsid w:val="00B432C9"/>
    <w:rsid w:val="00B44C2A"/>
    <w:rsid w:val="00B45864"/>
    <w:rsid w:val="00B46206"/>
    <w:rsid w:val="00B4782E"/>
    <w:rsid w:val="00B47B22"/>
    <w:rsid w:val="00B509BA"/>
    <w:rsid w:val="00B5319B"/>
    <w:rsid w:val="00B55966"/>
    <w:rsid w:val="00B571BA"/>
    <w:rsid w:val="00B60527"/>
    <w:rsid w:val="00B60D58"/>
    <w:rsid w:val="00B61025"/>
    <w:rsid w:val="00B61473"/>
    <w:rsid w:val="00B615A2"/>
    <w:rsid w:val="00B655CB"/>
    <w:rsid w:val="00B656F1"/>
    <w:rsid w:val="00B65B61"/>
    <w:rsid w:val="00B71623"/>
    <w:rsid w:val="00B719D6"/>
    <w:rsid w:val="00B71DA2"/>
    <w:rsid w:val="00B72A16"/>
    <w:rsid w:val="00B73DD1"/>
    <w:rsid w:val="00B741BF"/>
    <w:rsid w:val="00B75FE7"/>
    <w:rsid w:val="00B77047"/>
    <w:rsid w:val="00B77E52"/>
    <w:rsid w:val="00B80B7E"/>
    <w:rsid w:val="00B8182D"/>
    <w:rsid w:val="00B81B69"/>
    <w:rsid w:val="00B8326D"/>
    <w:rsid w:val="00B83BFD"/>
    <w:rsid w:val="00B871A7"/>
    <w:rsid w:val="00B87384"/>
    <w:rsid w:val="00B87A27"/>
    <w:rsid w:val="00B87E2C"/>
    <w:rsid w:val="00B90415"/>
    <w:rsid w:val="00B91D0B"/>
    <w:rsid w:val="00B92BF3"/>
    <w:rsid w:val="00B966C4"/>
    <w:rsid w:val="00BA0CAF"/>
    <w:rsid w:val="00BA1FA4"/>
    <w:rsid w:val="00BA5534"/>
    <w:rsid w:val="00BA6F80"/>
    <w:rsid w:val="00BA7A2D"/>
    <w:rsid w:val="00BB0369"/>
    <w:rsid w:val="00BB08AE"/>
    <w:rsid w:val="00BB0A2B"/>
    <w:rsid w:val="00BB2950"/>
    <w:rsid w:val="00BB30E8"/>
    <w:rsid w:val="00BC0521"/>
    <w:rsid w:val="00BC0993"/>
    <w:rsid w:val="00BC0D24"/>
    <w:rsid w:val="00BC183D"/>
    <w:rsid w:val="00BC2145"/>
    <w:rsid w:val="00BC22A1"/>
    <w:rsid w:val="00BC2E36"/>
    <w:rsid w:val="00BC36D5"/>
    <w:rsid w:val="00BC3EEC"/>
    <w:rsid w:val="00BC4850"/>
    <w:rsid w:val="00BC5F82"/>
    <w:rsid w:val="00BD0977"/>
    <w:rsid w:val="00BD2C61"/>
    <w:rsid w:val="00BD3904"/>
    <w:rsid w:val="00BD3AE9"/>
    <w:rsid w:val="00BD437E"/>
    <w:rsid w:val="00BD715F"/>
    <w:rsid w:val="00BE3FAD"/>
    <w:rsid w:val="00BE3FE4"/>
    <w:rsid w:val="00BE4A25"/>
    <w:rsid w:val="00BE5EC0"/>
    <w:rsid w:val="00BE6A80"/>
    <w:rsid w:val="00BE7DCA"/>
    <w:rsid w:val="00BF0106"/>
    <w:rsid w:val="00BF0F30"/>
    <w:rsid w:val="00BF10F2"/>
    <w:rsid w:val="00BF3B9A"/>
    <w:rsid w:val="00BF3C33"/>
    <w:rsid w:val="00BF5365"/>
    <w:rsid w:val="00BF786A"/>
    <w:rsid w:val="00C00D4E"/>
    <w:rsid w:val="00C0233C"/>
    <w:rsid w:val="00C0279F"/>
    <w:rsid w:val="00C039FC"/>
    <w:rsid w:val="00C10483"/>
    <w:rsid w:val="00C115C9"/>
    <w:rsid w:val="00C11F53"/>
    <w:rsid w:val="00C12151"/>
    <w:rsid w:val="00C1264F"/>
    <w:rsid w:val="00C12CE1"/>
    <w:rsid w:val="00C13A6C"/>
    <w:rsid w:val="00C15167"/>
    <w:rsid w:val="00C15673"/>
    <w:rsid w:val="00C15B2F"/>
    <w:rsid w:val="00C15F1C"/>
    <w:rsid w:val="00C220EE"/>
    <w:rsid w:val="00C22AE1"/>
    <w:rsid w:val="00C24CB3"/>
    <w:rsid w:val="00C26DDD"/>
    <w:rsid w:val="00C32E83"/>
    <w:rsid w:val="00C336A2"/>
    <w:rsid w:val="00C352A4"/>
    <w:rsid w:val="00C365CD"/>
    <w:rsid w:val="00C378BE"/>
    <w:rsid w:val="00C40BC2"/>
    <w:rsid w:val="00C40C41"/>
    <w:rsid w:val="00C40E71"/>
    <w:rsid w:val="00C43028"/>
    <w:rsid w:val="00C4328E"/>
    <w:rsid w:val="00C50882"/>
    <w:rsid w:val="00C51F4E"/>
    <w:rsid w:val="00C5240A"/>
    <w:rsid w:val="00C52D70"/>
    <w:rsid w:val="00C530FE"/>
    <w:rsid w:val="00C53582"/>
    <w:rsid w:val="00C54A45"/>
    <w:rsid w:val="00C54EE3"/>
    <w:rsid w:val="00C55338"/>
    <w:rsid w:val="00C55BB2"/>
    <w:rsid w:val="00C56454"/>
    <w:rsid w:val="00C56C95"/>
    <w:rsid w:val="00C6109F"/>
    <w:rsid w:val="00C61C9E"/>
    <w:rsid w:val="00C63D09"/>
    <w:rsid w:val="00C655B0"/>
    <w:rsid w:val="00C65F8E"/>
    <w:rsid w:val="00C66D01"/>
    <w:rsid w:val="00C67DF6"/>
    <w:rsid w:val="00C75EF2"/>
    <w:rsid w:val="00C762BF"/>
    <w:rsid w:val="00C77DE5"/>
    <w:rsid w:val="00C803E4"/>
    <w:rsid w:val="00C80793"/>
    <w:rsid w:val="00C85867"/>
    <w:rsid w:val="00C85C5E"/>
    <w:rsid w:val="00C9140A"/>
    <w:rsid w:val="00C976E6"/>
    <w:rsid w:val="00CA0D8A"/>
    <w:rsid w:val="00CA2958"/>
    <w:rsid w:val="00CA315A"/>
    <w:rsid w:val="00CA5694"/>
    <w:rsid w:val="00CA6066"/>
    <w:rsid w:val="00CA6087"/>
    <w:rsid w:val="00CA798B"/>
    <w:rsid w:val="00CA7A46"/>
    <w:rsid w:val="00CA7A83"/>
    <w:rsid w:val="00CB060F"/>
    <w:rsid w:val="00CB0DDE"/>
    <w:rsid w:val="00CB197B"/>
    <w:rsid w:val="00CB23A6"/>
    <w:rsid w:val="00CB2500"/>
    <w:rsid w:val="00CC0E0C"/>
    <w:rsid w:val="00CC1982"/>
    <w:rsid w:val="00CC2A0D"/>
    <w:rsid w:val="00CC361D"/>
    <w:rsid w:val="00CC3EEE"/>
    <w:rsid w:val="00CD1139"/>
    <w:rsid w:val="00CD135D"/>
    <w:rsid w:val="00CD5AAC"/>
    <w:rsid w:val="00CE1D19"/>
    <w:rsid w:val="00CE23E7"/>
    <w:rsid w:val="00CE53FF"/>
    <w:rsid w:val="00CE557A"/>
    <w:rsid w:val="00CE5607"/>
    <w:rsid w:val="00CE65FA"/>
    <w:rsid w:val="00CE66D7"/>
    <w:rsid w:val="00CE7268"/>
    <w:rsid w:val="00CE7EC5"/>
    <w:rsid w:val="00CE7FC3"/>
    <w:rsid w:val="00CF04D8"/>
    <w:rsid w:val="00CF0F42"/>
    <w:rsid w:val="00CF5035"/>
    <w:rsid w:val="00CF671F"/>
    <w:rsid w:val="00CF6B6F"/>
    <w:rsid w:val="00CF737C"/>
    <w:rsid w:val="00D00C56"/>
    <w:rsid w:val="00D057AD"/>
    <w:rsid w:val="00D06CFC"/>
    <w:rsid w:val="00D10176"/>
    <w:rsid w:val="00D10D0D"/>
    <w:rsid w:val="00D125F9"/>
    <w:rsid w:val="00D12D13"/>
    <w:rsid w:val="00D14061"/>
    <w:rsid w:val="00D1629D"/>
    <w:rsid w:val="00D168F5"/>
    <w:rsid w:val="00D16A92"/>
    <w:rsid w:val="00D17494"/>
    <w:rsid w:val="00D21E96"/>
    <w:rsid w:val="00D223E9"/>
    <w:rsid w:val="00D23ECB"/>
    <w:rsid w:val="00D23ECD"/>
    <w:rsid w:val="00D24122"/>
    <w:rsid w:val="00D25529"/>
    <w:rsid w:val="00D26731"/>
    <w:rsid w:val="00D305BD"/>
    <w:rsid w:val="00D329D0"/>
    <w:rsid w:val="00D334A4"/>
    <w:rsid w:val="00D3435F"/>
    <w:rsid w:val="00D36BBE"/>
    <w:rsid w:val="00D403F2"/>
    <w:rsid w:val="00D415AA"/>
    <w:rsid w:val="00D42E6B"/>
    <w:rsid w:val="00D4341B"/>
    <w:rsid w:val="00D43A8A"/>
    <w:rsid w:val="00D47202"/>
    <w:rsid w:val="00D53CFF"/>
    <w:rsid w:val="00D55CF7"/>
    <w:rsid w:val="00D55D8E"/>
    <w:rsid w:val="00D606B8"/>
    <w:rsid w:val="00D60A19"/>
    <w:rsid w:val="00D61539"/>
    <w:rsid w:val="00D63602"/>
    <w:rsid w:val="00D63D53"/>
    <w:rsid w:val="00D64592"/>
    <w:rsid w:val="00D64F32"/>
    <w:rsid w:val="00D70638"/>
    <w:rsid w:val="00D73179"/>
    <w:rsid w:val="00D740F4"/>
    <w:rsid w:val="00D74EB1"/>
    <w:rsid w:val="00D75133"/>
    <w:rsid w:val="00D758CA"/>
    <w:rsid w:val="00D773AD"/>
    <w:rsid w:val="00D77537"/>
    <w:rsid w:val="00D807B4"/>
    <w:rsid w:val="00D8082A"/>
    <w:rsid w:val="00D8209F"/>
    <w:rsid w:val="00D8473E"/>
    <w:rsid w:val="00D869E9"/>
    <w:rsid w:val="00D94A1E"/>
    <w:rsid w:val="00D97F29"/>
    <w:rsid w:val="00DA24E9"/>
    <w:rsid w:val="00DA3113"/>
    <w:rsid w:val="00DA3726"/>
    <w:rsid w:val="00DA4455"/>
    <w:rsid w:val="00DA535A"/>
    <w:rsid w:val="00DA5998"/>
    <w:rsid w:val="00DA6226"/>
    <w:rsid w:val="00DA637A"/>
    <w:rsid w:val="00DA6551"/>
    <w:rsid w:val="00DA7974"/>
    <w:rsid w:val="00DB1A4C"/>
    <w:rsid w:val="00DB23A5"/>
    <w:rsid w:val="00DB2529"/>
    <w:rsid w:val="00DB4473"/>
    <w:rsid w:val="00DB5499"/>
    <w:rsid w:val="00DB572A"/>
    <w:rsid w:val="00DB6813"/>
    <w:rsid w:val="00DB6A63"/>
    <w:rsid w:val="00DB7FD0"/>
    <w:rsid w:val="00DC1B8D"/>
    <w:rsid w:val="00DC2306"/>
    <w:rsid w:val="00DC2640"/>
    <w:rsid w:val="00DC26A1"/>
    <w:rsid w:val="00DC6EB2"/>
    <w:rsid w:val="00DC7EBF"/>
    <w:rsid w:val="00DD00C6"/>
    <w:rsid w:val="00DD5CCD"/>
    <w:rsid w:val="00DD765E"/>
    <w:rsid w:val="00DE08E6"/>
    <w:rsid w:val="00DE2700"/>
    <w:rsid w:val="00DE3E53"/>
    <w:rsid w:val="00DE4339"/>
    <w:rsid w:val="00DE6214"/>
    <w:rsid w:val="00DF00C0"/>
    <w:rsid w:val="00DF2269"/>
    <w:rsid w:val="00DF3AB5"/>
    <w:rsid w:val="00DF71FB"/>
    <w:rsid w:val="00E0016E"/>
    <w:rsid w:val="00E01D89"/>
    <w:rsid w:val="00E02474"/>
    <w:rsid w:val="00E03038"/>
    <w:rsid w:val="00E04119"/>
    <w:rsid w:val="00E047C3"/>
    <w:rsid w:val="00E04A41"/>
    <w:rsid w:val="00E04E96"/>
    <w:rsid w:val="00E056CA"/>
    <w:rsid w:val="00E0646D"/>
    <w:rsid w:val="00E06705"/>
    <w:rsid w:val="00E11B35"/>
    <w:rsid w:val="00E13DE8"/>
    <w:rsid w:val="00E14525"/>
    <w:rsid w:val="00E17FCE"/>
    <w:rsid w:val="00E2058C"/>
    <w:rsid w:val="00E2141B"/>
    <w:rsid w:val="00E22B5D"/>
    <w:rsid w:val="00E24223"/>
    <w:rsid w:val="00E24651"/>
    <w:rsid w:val="00E2592D"/>
    <w:rsid w:val="00E2708F"/>
    <w:rsid w:val="00E27283"/>
    <w:rsid w:val="00E314CF"/>
    <w:rsid w:val="00E31A91"/>
    <w:rsid w:val="00E34924"/>
    <w:rsid w:val="00E36680"/>
    <w:rsid w:val="00E3676F"/>
    <w:rsid w:val="00E36842"/>
    <w:rsid w:val="00E40646"/>
    <w:rsid w:val="00E4364B"/>
    <w:rsid w:val="00E43765"/>
    <w:rsid w:val="00E510CB"/>
    <w:rsid w:val="00E52FA4"/>
    <w:rsid w:val="00E54C83"/>
    <w:rsid w:val="00E55967"/>
    <w:rsid w:val="00E55E54"/>
    <w:rsid w:val="00E55F75"/>
    <w:rsid w:val="00E5798E"/>
    <w:rsid w:val="00E62DDC"/>
    <w:rsid w:val="00E63439"/>
    <w:rsid w:val="00E63DB4"/>
    <w:rsid w:val="00E66453"/>
    <w:rsid w:val="00E664F7"/>
    <w:rsid w:val="00E67E31"/>
    <w:rsid w:val="00E7147B"/>
    <w:rsid w:val="00E736CA"/>
    <w:rsid w:val="00E743E1"/>
    <w:rsid w:val="00E74A9D"/>
    <w:rsid w:val="00E75B22"/>
    <w:rsid w:val="00E760D0"/>
    <w:rsid w:val="00E76369"/>
    <w:rsid w:val="00E76B05"/>
    <w:rsid w:val="00E7709A"/>
    <w:rsid w:val="00E84174"/>
    <w:rsid w:val="00E8426C"/>
    <w:rsid w:val="00E84987"/>
    <w:rsid w:val="00E84CC4"/>
    <w:rsid w:val="00E857BA"/>
    <w:rsid w:val="00E85AD4"/>
    <w:rsid w:val="00E85C1E"/>
    <w:rsid w:val="00E86F04"/>
    <w:rsid w:val="00E91217"/>
    <w:rsid w:val="00E914D3"/>
    <w:rsid w:val="00E937DF"/>
    <w:rsid w:val="00E9403C"/>
    <w:rsid w:val="00E9480E"/>
    <w:rsid w:val="00E95B82"/>
    <w:rsid w:val="00E96A20"/>
    <w:rsid w:val="00E96E51"/>
    <w:rsid w:val="00E97247"/>
    <w:rsid w:val="00EA06A5"/>
    <w:rsid w:val="00EA199B"/>
    <w:rsid w:val="00EA30BE"/>
    <w:rsid w:val="00EA4B6F"/>
    <w:rsid w:val="00EA70D7"/>
    <w:rsid w:val="00EA79BE"/>
    <w:rsid w:val="00EA7BB3"/>
    <w:rsid w:val="00EB1E7C"/>
    <w:rsid w:val="00EB44AC"/>
    <w:rsid w:val="00EB666B"/>
    <w:rsid w:val="00EB74EC"/>
    <w:rsid w:val="00EB7DA7"/>
    <w:rsid w:val="00EC2DBD"/>
    <w:rsid w:val="00EC378A"/>
    <w:rsid w:val="00EC4AF6"/>
    <w:rsid w:val="00EC55FC"/>
    <w:rsid w:val="00EC6383"/>
    <w:rsid w:val="00EC7BEC"/>
    <w:rsid w:val="00ED073C"/>
    <w:rsid w:val="00ED2EA4"/>
    <w:rsid w:val="00ED4119"/>
    <w:rsid w:val="00ED51CE"/>
    <w:rsid w:val="00ED5C0E"/>
    <w:rsid w:val="00ED5CD1"/>
    <w:rsid w:val="00EE0636"/>
    <w:rsid w:val="00EE1ADD"/>
    <w:rsid w:val="00EE2EC1"/>
    <w:rsid w:val="00EE30FE"/>
    <w:rsid w:val="00EE6761"/>
    <w:rsid w:val="00EE6B91"/>
    <w:rsid w:val="00EF082C"/>
    <w:rsid w:val="00EF0AF9"/>
    <w:rsid w:val="00EF17A9"/>
    <w:rsid w:val="00EF1FD7"/>
    <w:rsid w:val="00EF21F6"/>
    <w:rsid w:val="00EF2C51"/>
    <w:rsid w:val="00EF3A0F"/>
    <w:rsid w:val="00EF3EDE"/>
    <w:rsid w:val="00EF7D34"/>
    <w:rsid w:val="00F00209"/>
    <w:rsid w:val="00F006DE"/>
    <w:rsid w:val="00F01509"/>
    <w:rsid w:val="00F0153D"/>
    <w:rsid w:val="00F01C79"/>
    <w:rsid w:val="00F04476"/>
    <w:rsid w:val="00F05E37"/>
    <w:rsid w:val="00F10105"/>
    <w:rsid w:val="00F1020F"/>
    <w:rsid w:val="00F10ACF"/>
    <w:rsid w:val="00F1362A"/>
    <w:rsid w:val="00F1409F"/>
    <w:rsid w:val="00F14FD3"/>
    <w:rsid w:val="00F1521E"/>
    <w:rsid w:val="00F155F4"/>
    <w:rsid w:val="00F17539"/>
    <w:rsid w:val="00F216EE"/>
    <w:rsid w:val="00F23479"/>
    <w:rsid w:val="00F23B08"/>
    <w:rsid w:val="00F26597"/>
    <w:rsid w:val="00F27753"/>
    <w:rsid w:val="00F27C92"/>
    <w:rsid w:val="00F33BA3"/>
    <w:rsid w:val="00F341DE"/>
    <w:rsid w:val="00F35031"/>
    <w:rsid w:val="00F35B35"/>
    <w:rsid w:val="00F35CE6"/>
    <w:rsid w:val="00F3694E"/>
    <w:rsid w:val="00F374C3"/>
    <w:rsid w:val="00F40E65"/>
    <w:rsid w:val="00F479D0"/>
    <w:rsid w:val="00F51DED"/>
    <w:rsid w:val="00F52DC5"/>
    <w:rsid w:val="00F55E59"/>
    <w:rsid w:val="00F56E7F"/>
    <w:rsid w:val="00F5786F"/>
    <w:rsid w:val="00F604B8"/>
    <w:rsid w:val="00F60B53"/>
    <w:rsid w:val="00F61EC2"/>
    <w:rsid w:val="00F62C28"/>
    <w:rsid w:val="00F63C6C"/>
    <w:rsid w:val="00F65742"/>
    <w:rsid w:val="00F65AEA"/>
    <w:rsid w:val="00F67068"/>
    <w:rsid w:val="00F671A9"/>
    <w:rsid w:val="00F70B3A"/>
    <w:rsid w:val="00F7523B"/>
    <w:rsid w:val="00F755F8"/>
    <w:rsid w:val="00F767FE"/>
    <w:rsid w:val="00F770D7"/>
    <w:rsid w:val="00F776E1"/>
    <w:rsid w:val="00F806A9"/>
    <w:rsid w:val="00F80EFE"/>
    <w:rsid w:val="00F82D28"/>
    <w:rsid w:val="00F838AC"/>
    <w:rsid w:val="00F83CAF"/>
    <w:rsid w:val="00F845FF"/>
    <w:rsid w:val="00F84929"/>
    <w:rsid w:val="00F86F8A"/>
    <w:rsid w:val="00F901C1"/>
    <w:rsid w:val="00F91D9E"/>
    <w:rsid w:val="00F93DD3"/>
    <w:rsid w:val="00F93E96"/>
    <w:rsid w:val="00F94B00"/>
    <w:rsid w:val="00F954FF"/>
    <w:rsid w:val="00F96B0C"/>
    <w:rsid w:val="00F96FBF"/>
    <w:rsid w:val="00FA07E7"/>
    <w:rsid w:val="00FA1DE9"/>
    <w:rsid w:val="00FA27D7"/>
    <w:rsid w:val="00FA287D"/>
    <w:rsid w:val="00FA3C69"/>
    <w:rsid w:val="00FA3F40"/>
    <w:rsid w:val="00FA713C"/>
    <w:rsid w:val="00FB01CE"/>
    <w:rsid w:val="00FB0E99"/>
    <w:rsid w:val="00FB2371"/>
    <w:rsid w:val="00FB3415"/>
    <w:rsid w:val="00FB3F9D"/>
    <w:rsid w:val="00FB7A1E"/>
    <w:rsid w:val="00FC0931"/>
    <w:rsid w:val="00FC4706"/>
    <w:rsid w:val="00FC4C1E"/>
    <w:rsid w:val="00FC7661"/>
    <w:rsid w:val="00FC78DF"/>
    <w:rsid w:val="00FD17C5"/>
    <w:rsid w:val="00FD22B8"/>
    <w:rsid w:val="00FD25A2"/>
    <w:rsid w:val="00FD2E2D"/>
    <w:rsid w:val="00FD32F9"/>
    <w:rsid w:val="00FD3C1A"/>
    <w:rsid w:val="00FD414B"/>
    <w:rsid w:val="00FD510C"/>
    <w:rsid w:val="00FD5415"/>
    <w:rsid w:val="00FD5A1D"/>
    <w:rsid w:val="00FD779D"/>
    <w:rsid w:val="00FD7FA1"/>
    <w:rsid w:val="00FE0CCE"/>
    <w:rsid w:val="00FE20D6"/>
    <w:rsid w:val="00FE6940"/>
    <w:rsid w:val="00FF024C"/>
    <w:rsid w:val="00FF03BF"/>
    <w:rsid w:val="00FF06E1"/>
    <w:rsid w:val="00FF06F1"/>
    <w:rsid w:val="00FF33F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2630F"/>
  <w15:docId w15:val="{32CB8568-053D-4589-8AF8-2137EFCC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0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6109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8730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3033"/>
    <w:rPr>
      <w:vertAlign w:val="superscript"/>
    </w:rPr>
  </w:style>
  <w:style w:type="table" w:styleId="TableGrid">
    <w:name w:val="Table Grid"/>
    <w:basedOn w:val="TableNormal"/>
    <w:rsid w:val="0001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4C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32A98"/>
    <w:pPr>
      <w:spacing w:before="100" w:beforeAutospacing="1" w:after="100" w:afterAutospacing="1"/>
    </w:pPr>
  </w:style>
  <w:style w:type="paragraph" w:styleId="BodyText">
    <w:name w:val="Body Text"/>
    <w:basedOn w:val="Normal"/>
    <w:rsid w:val="0046225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styleId="Strong">
    <w:name w:val="Strong"/>
    <w:basedOn w:val="DefaultParagraphFont"/>
    <w:uiPriority w:val="22"/>
    <w:qFormat/>
    <w:rsid w:val="003607E7"/>
    <w:rPr>
      <w:b/>
      <w:bCs/>
    </w:rPr>
  </w:style>
  <w:style w:type="paragraph" w:styleId="ListParagraph">
    <w:name w:val="List Paragraph"/>
    <w:basedOn w:val="Normal"/>
    <w:uiPriority w:val="34"/>
    <w:qFormat/>
    <w:rsid w:val="00BF3C33"/>
    <w:pPr>
      <w:ind w:left="720"/>
    </w:pPr>
  </w:style>
  <w:style w:type="character" w:styleId="Hyperlink">
    <w:name w:val="Hyperlink"/>
    <w:basedOn w:val="DefaultParagraphFont"/>
    <w:uiPriority w:val="99"/>
    <w:unhideWhenUsed/>
    <w:rsid w:val="001B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den%20Vujica\Dropbox\Mladen\Pravilnik%20o%20unutarnjem%20ustrojstvu\Memorandum%20UJN.dotx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1AA-CDB7-41BD-B6C6-11042F78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UJN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Datum: 29</vt:lpstr>
      <vt:lpstr>Datum: 29</vt:lpstr>
    </vt:vector>
  </TitlesOfParts>
  <Company>SBK KSB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29</dc:title>
  <dc:subject/>
  <dc:creator>Vujo</dc:creator>
  <cp:keywords/>
  <dc:description/>
  <cp:lastModifiedBy>Sil Kabine</cp:lastModifiedBy>
  <cp:revision>2</cp:revision>
  <cp:lastPrinted>2019-02-20T08:19:00Z</cp:lastPrinted>
  <dcterms:created xsi:type="dcterms:W3CDTF">2019-02-22T13:42:00Z</dcterms:created>
  <dcterms:modified xsi:type="dcterms:W3CDTF">2019-02-22T13:42:00Z</dcterms:modified>
</cp:coreProperties>
</file>