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>Fizičko lice</w:t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ab/>
        <w:t xml:space="preserve">           </w:t>
      </w:r>
      <w:r w:rsidRPr="0091325D">
        <w:rPr>
          <w:rFonts w:ascii="Arial" w:hAnsi="Arial" w:cs="Arial"/>
          <w:i w:val="0"/>
          <w:iCs w:val="0"/>
          <w:lang w:val="hr-BA"/>
        </w:rPr>
        <w:t>Obrazac 1.</w:t>
      </w:r>
    </w:p>
    <w:p w:rsidR="004B315A" w:rsidRPr="0091325D" w:rsidRDefault="004B315A" w:rsidP="0091325D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______________________________</w:t>
      </w: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 xml:space="preserve">                   Ime i prezime  </w:t>
      </w:r>
    </w:p>
    <w:p w:rsidR="004B315A" w:rsidRPr="0091325D" w:rsidRDefault="004B315A" w:rsidP="0091325D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______________________________</w:t>
      </w: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                 Adresa / Telefon</w:t>
      </w:r>
    </w:p>
    <w:p w:rsidR="004B315A" w:rsidRPr="0091325D" w:rsidRDefault="004B315A" w:rsidP="0091325D">
      <w:pPr>
        <w:ind w:left="5040" w:firstLine="720"/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4B315A" w:rsidRPr="0091325D" w:rsidRDefault="004B315A" w:rsidP="0091325D">
      <w:pPr>
        <w:ind w:left="5040" w:firstLine="720"/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lang w:val="hr-BA"/>
        </w:rPr>
        <w:t xml:space="preserve">                         Ministarstvo privrede SBK</w:t>
      </w:r>
    </w:p>
    <w:p w:rsidR="004B315A" w:rsidRPr="0091325D" w:rsidRDefault="004B315A" w:rsidP="0091325D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4B315A" w:rsidRPr="0091325D" w:rsidRDefault="004B315A" w:rsidP="0091325D">
      <w:pPr>
        <w:pStyle w:val="Header"/>
        <w:jc w:val="center"/>
        <w:rPr>
          <w:rFonts w:ascii="Arial" w:hAnsi="Arial" w:cs="Arial"/>
          <w:b/>
          <w:bCs/>
          <w:i/>
          <w:iCs/>
          <w:lang w:val="hr-BA"/>
        </w:rPr>
      </w:pPr>
    </w:p>
    <w:p w:rsidR="004B315A" w:rsidRPr="0091325D" w:rsidRDefault="004B315A" w:rsidP="0091325D">
      <w:pPr>
        <w:pStyle w:val="Header"/>
        <w:jc w:val="center"/>
        <w:rPr>
          <w:rFonts w:ascii="Arial" w:hAnsi="Arial" w:cs="Arial"/>
          <w:b/>
          <w:bCs/>
          <w:i/>
          <w:iCs/>
          <w:lang w:val="hr-BA"/>
        </w:rPr>
      </w:pPr>
    </w:p>
    <w:p w:rsidR="004B315A" w:rsidRPr="00501ABF" w:rsidRDefault="004B315A" w:rsidP="0091325D">
      <w:pPr>
        <w:pStyle w:val="Header"/>
        <w:rPr>
          <w:b/>
          <w:bCs/>
          <w:lang w:val="hr-BA"/>
        </w:rPr>
      </w:pPr>
      <w:r w:rsidRPr="00501ABF">
        <w:rPr>
          <w:rFonts w:ascii="Arial" w:hAnsi="Arial" w:cs="Arial"/>
          <w:lang w:val="hr-BA"/>
        </w:rPr>
        <w:t>PREDMET:</w:t>
      </w:r>
      <w:r w:rsidRPr="0091325D">
        <w:rPr>
          <w:rFonts w:ascii="Arial" w:hAnsi="Arial" w:cs="Arial"/>
          <w:b/>
          <w:bCs/>
          <w:lang w:val="hr-BA"/>
        </w:rPr>
        <w:t xml:space="preserve"> </w:t>
      </w:r>
      <w:r w:rsidRPr="00501ABF">
        <w:rPr>
          <w:rFonts w:ascii="Arial" w:hAnsi="Arial" w:cs="Arial"/>
          <w:b/>
          <w:bCs/>
          <w:lang w:val="hr-BA"/>
        </w:rPr>
        <w:t xml:space="preserve">Zahtjev  za izdavanje Saglasnosti za obavljanje posebnog obrta </w:t>
      </w:r>
    </w:p>
    <w:p w:rsidR="004B315A" w:rsidRPr="00501ABF" w:rsidRDefault="004B315A" w:rsidP="0091325D">
      <w:pPr>
        <w:pStyle w:val="Header"/>
        <w:rPr>
          <w:b/>
          <w:bCs/>
          <w:lang w:val="hr-BA"/>
        </w:rPr>
      </w:pPr>
      <w:r w:rsidRPr="00501ABF">
        <w:rPr>
          <w:rFonts w:ascii="Arial" w:hAnsi="Arial" w:cs="Arial"/>
          <w:b/>
          <w:bCs/>
          <w:lang w:val="hr-BA"/>
        </w:rPr>
        <w:t xml:space="preserve">                    iz oblasti cestovnog prijevoza </w:t>
      </w:r>
    </w:p>
    <w:p w:rsidR="004B315A" w:rsidRPr="0091325D" w:rsidRDefault="004B315A" w:rsidP="0091325D">
      <w:pPr>
        <w:pStyle w:val="Header"/>
        <w:jc w:val="center"/>
        <w:rPr>
          <w:rFonts w:ascii="Arial" w:hAnsi="Arial" w:cs="Arial"/>
          <w:lang w:val="hr-BA"/>
        </w:rPr>
      </w:pPr>
    </w:p>
    <w:p w:rsidR="004B315A" w:rsidRPr="0091325D" w:rsidRDefault="004B315A" w:rsidP="0091325D">
      <w:pPr>
        <w:jc w:val="both"/>
        <w:rPr>
          <w:rFonts w:ascii="Arial" w:hAnsi="Arial" w:cs="Arial"/>
          <w:i w:val="0"/>
          <w:iCs w:val="0"/>
          <w:lang w:val="hr-B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75"/>
      </w:tblGrid>
      <w:tr w:rsidR="004B315A" w:rsidRPr="0091325D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5A" w:rsidRPr="0091325D" w:rsidRDefault="004B315A" w:rsidP="00B87071">
            <w:pPr>
              <w:snapToGrid w:val="0"/>
              <w:jc w:val="both"/>
              <w:rPr>
                <w:rFonts w:ascii="Arial" w:hAnsi="Arial" w:cs="Arial"/>
                <w:i w:val="0"/>
                <w:iCs w:val="0"/>
                <w:lang w:val="hr-BA"/>
              </w:rPr>
            </w:pPr>
          </w:p>
        </w:tc>
      </w:tr>
    </w:tbl>
    <w:p w:rsidR="004B315A" w:rsidRPr="0091325D" w:rsidRDefault="004B315A" w:rsidP="0091325D">
      <w:pPr>
        <w:pStyle w:val="Header"/>
        <w:rPr>
          <w:lang w:val="hr-BA"/>
        </w:rPr>
      </w:pPr>
      <w:r w:rsidRPr="0091325D">
        <w:rPr>
          <w:rFonts w:ascii="Arial" w:hAnsi="Arial" w:cs="Arial"/>
          <w:b/>
          <w:bCs/>
          <w:lang w:val="hr-BA"/>
        </w:rPr>
        <w:t xml:space="preserve">                          JMB                                                                 Broj lične karte</w:t>
      </w:r>
    </w:p>
    <w:p w:rsidR="004B315A" w:rsidRPr="0091325D" w:rsidRDefault="004B315A" w:rsidP="0091325D">
      <w:pPr>
        <w:pStyle w:val="Header"/>
        <w:jc w:val="both"/>
        <w:rPr>
          <w:rFonts w:ascii="Arial" w:hAnsi="Arial" w:cs="Arial"/>
          <w:b/>
          <w:bCs/>
          <w:lang w:val="hr-BA"/>
        </w:rPr>
      </w:pP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lang w:val="hr-BA"/>
        </w:rPr>
        <w:tab/>
        <w:t xml:space="preserve">      </w:t>
      </w:r>
    </w:p>
    <w:p w:rsidR="004B315A" w:rsidRPr="0091325D" w:rsidRDefault="004B315A" w:rsidP="0091325D">
      <w:pPr>
        <w:pStyle w:val="Header"/>
        <w:jc w:val="both"/>
        <w:rPr>
          <w:lang w:val="hr-BA"/>
        </w:rPr>
      </w:pPr>
      <w:r w:rsidRPr="0091325D">
        <w:rPr>
          <w:rFonts w:ascii="Arial" w:hAnsi="Arial" w:cs="Arial"/>
          <w:lang w:val="hr-BA"/>
        </w:rPr>
        <w:t xml:space="preserve">                Obraćam Vam se zahtjevom za izdavanje Saglasnosti za obavljanje posebnog obrta iz oblasti  cestovnog prijevoza.</w:t>
      </w: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 xml:space="preserve">  </w:t>
      </w:r>
      <w:r w:rsidRPr="0091325D">
        <w:rPr>
          <w:rFonts w:ascii="Arial" w:hAnsi="Arial" w:cs="Arial"/>
          <w:i w:val="0"/>
          <w:iCs w:val="0"/>
          <w:lang w:val="hr-BA"/>
        </w:rPr>
        <w:tab/>
      </w:r>
    </w:p>
    <w:p w:rsidR="004B315A" w:rsidRPr="0091325D" w:rsidRDefault="004B315A" w:rsidP="0091325D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U prilogu zahtjeva dostavljam slijedeću dokumentaciju:</w:t>
      </w:r>
    </w:p>
    <w:p w:rsidR="004B315A" w:rsidRPr="0091325D" w:rsidRDefault="004B315A" w:rsidP="0091325D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4B315A" w:rsidRPr="0091325D" w:rsidRDefault="004B315A" w:rsidP="0091325D">
      <w:pPr>
        <w:numPr>
          <w:ilvl w:val="0"/>
          <w:numId w:val="1"/>
        </w:num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Rješenje o obrtu izdato od nadležne općinske službe - kopija;</w:t>
      </w:r>
    </w:p>
    <w:p w:rsidR="004B315A" w:rsidRPr="0091325D" w:rsidRDefault="004B315A" w:rsidP="0091325D">
      <w:pPr>
        <w:numPr>
          <w:ilvl w:val="0"/>
          <w:numId w:val="1"/>
        </w:num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Identifikacioni broj prijevoznika-od nadležne ispostave Porezne uprave-kopija;</w:t>
      </w:r>
    </w:p>
    <w:p w:rsidR="004B315A" w:rsidRPr="0091325D" w:rsidRDefault="004B315A" w:rsidP="0091325D">
      <w:pPr>
        <w:numPr>
          <w:ilvl w:val="0"/>
          <w:numId w:val="1"/>
        </w:num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 xml:space="preserve">Uplatnica  takse </w:t>
      </w:r>
      <w:r w:rsidRPr="0091325D">
        <w:rPr>
          <w:rFonts w:ascii="Arial" w:hAnsi="Arial" w:cs="Arial"/>
          <w:b/>
          <w:bCs/>
          <w:i w:val="0"/>
          <w:iCs w:val="0"/>
          <w:lang w:val="hr-BA"/>
        </w:rPr>
        <w:t>12,00 KM</w:t>
      </w:r>
      <w:r w:rsidRPr="0091325D">
        <w:rPr>
          <w:rFonts w:ascii="Arial" w:hAnsi="Arial" w:cs="Arial"/>
          <w:i w:val="0"/>
          <w:iCs w:val="0"/>
          <w:lang w:val="hr-BA"/>
        </w:rPr>
        <w:t xml:space="preserve"> .</w:t>
      </w:r>
    </w:p>
    <w:p w:rsidR="004B315A" w:rsidRPr="0091325D" w:rsidRDefault="004B315A" w:rsidP="0091325D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4B315A" w:rsidRPr="0091325D" w:rsidRDefault="004B315A" w:rsidP="0091325D">
      <w:pPr>
        <w:ind w:firstLine="720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Prilikom popunjavanja platnog naloga na nalogu mora biti upisano:</w:t>
      </w:r>
    </w:p>
    <w:p w:rsidR="004B315A" w:rsidRPr="0091325D" w:rsidRDefault="004B315A" w:rsidP="0091325D">
      <w:pPr>
        <w:ind w:firstLine="720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ab/>
      </w:r>
    </w:p>
    <w:p w:rsidR="004B315A" w:rsidRPr="0091325D" w:rsidRDefault="004B315A" w:rsidP="0091325D">
      <w:pPr>
        <w:ind w:firstLine="720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u w:val="single"/>
          <w:lang w:val="hr-BA"/>
        </w:rPr>
        <w:t>Uplatio je</w:t>
      </w:r>
      <w:r w:rsidRPr="0091325D">
        <w:rPr>
          <w:rFonts w:ascii="Arial" w:hAnsi="Arial" w:cs="Arial"/>
          <w:i w:val="0"/>
          <w:iCs w:val="0"/>
          <w:lang w:val="hr-BA"/>
        </w:rPr>
        <w:t xml:space="preserve"> : Ime i prezime, adresa i telefon.</w:t>
      </w:r>
      <w:r w:rsidRPr="0091325D">
        <w:rPr>
          <w:rFonts w:ascii="Arial" w:hAnsi="Arial" w:cs="Arial"/>
          <w:i w:val="0"/>
          <w:iCs w:val="0"/>
          <w:lang w:val="hr-BA"/>
        </w:rPr>
        <w:tab/>
      </w:r>
    </w:p>
    <w:p w:rsidR="004B315A" w:rsidRPr="0091325D" w:rsidRDefault="004B315A" w:rsidP="0071168E">
      <w:pPr>
        <w:ind w:left="708" w:firstLine="708"/>
        <w:jc w:val="both"/>
        <w:rPr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Svrha doznake :</w:t>
      </w: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Taksa za izdavanje Saglasnosti .</w:t>
      </w: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Primalac:</w:t>
      </w: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 xml:space="preserve"> </w:t>
      </w: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>Budžet SBK.</w:t>
      </w:r>
    </w:p>
    <w:p w:rsidR="004B315A" w:rsidRPr="0091325D" w:rsidRDefault="004B315A" w:rsidP="0091325D">
      <w:pPr>
        <w:jc w:val="both"/>
        <w:rPr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>:   722121</w:t>
      </w:r>
    </w:p>
    <w:p w:rsidR="004B315A" w:rsidRDefault="004B315A" w:rsidP="0091325D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4B315A" w:rsidRPr="0091325D" w:rsidRDefault="004B315A" w:rsidP="0091325D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0161000000</w:t>
      </w:r>
    </w:p>
    <w:p w:rsidR="004B315A" w:rsidRPr="0091325D" w:rsidRDefault="004B315A" w:rsidP="0091325D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t</w:t>
      </w:r>
      <w:r w:rsidRPr="0091325D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ska organizacija:</w:t>
      </w:r>
      <w:r w:rsidRPr="0091325D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1501001</w:t>
      </w:r>
    </w:p>
    <w:p w:rsidR="004B315A" w:rsidRPr="0091325D" w:rsidRDefault="004B315A" w:rsidP="0091325D">
      <w:pPr>
        <w:ind w:left="2832" w:firstLine="708"/>
        <w:rPr>
          <w:lang w:val="hr-BA"/>
        </w:rPr>
      </w:pPr>
    </w:p>
    <w:p w:rsidR="004B315A" w:rsidRPr="0091325D" w:rsidRDefault="004B315A" w:rsidP="0091325D">
      <w:pPr>
        <w:jc w:val="both"/>
        <w:rPr>
          <w:rFonts w:ascii="Arial" w:hAnsi="Arial" w:cs="Arial"/>
          <w:sz w:val="22"/>
          <w:szCs w:val="22"/>
          <w:lang w:val="hr-BA"/>
        </w:rPr>
      </w:pPr>
      <w:r w:rsidRPr="0091325D">
        <w:rPr>
          <w:rFonts w:ascii="Arial" w:hAnsi="Arial" w:cs="Arial"/>
          <w:sz w:val="22"/>
          <w:szCs w:val="22"/>
          <w:lang w:val="hr-BA"/>
        </w:rPr>
        <w:t>Zahtjev se predaje i preuzima u Odsijeku prometa, ul. Prnjavor 16., Travnik,</w:t>
      </w:r>
      <w:r>
        <w:rPr>
          <w:rFonts w:ascii="Arial" w:hAnsi="Arial" w:cs="Arial"/>
          <w:sz w:val="22"/>
          <w:szCs w:val="22"/>
          <w:lang w:val="hr-BA"/>
        </w:rPr>
        <w:t xml:space="preserve"> </w:t>
      </w:r>
      <w:r w:rsidRPr="0091325D">
        <w:rPr>
          <w:rFonts w:ascii="Arial" w:hAnsi="Arial" w:cs="Arial"/>
          <w:sz w:val="22"/>
          <w:szCs w:val="22"/>
          <w:lang w:val="hr-BA"/>
        </w:rPr>
        <w:t>ili na web stranici Vlade SBK, a može se predati i putem pošte ili neposredno u pisarnici Zajedničkih službi Vlade SBK.</w:t>
      </w:r>
    </w:p>
    <w:p w:rsidR="004B315A" w:rsidRPr="0091325D" w:rsidRDefault="004B315A" w:rsidP="0091325D">
      <w:pPr>
        <w:ind w:firstLine="720"/>
        <w:jc w:val="both"/>
        <w:rPr>
          <w:rFonts w:ascii="Arial" w:hAnsi="Arial" w:cs="Arial"/>
          <w:i w:val="0"/>
          <w:iCs w:val="0"/>
          <w:lang w:val="hr-BA"/>
        </w:rPr>
      </w:pPr>
    </w:p>
    <w:p w:rsidR="004B315A" w:rsidRPr="0091325D" w:rsidRDefault="004B315A" w:rsidP="0091325D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4B315A" w:rsidRPr="0091325D" w:rsidRDefault="004B315A" w:rsidP="0091325D">
      <w:pPr>
        <w:ind w:left="4678"/>
        <w:jc w:val="center"/>
        <w:rPr>
          <w:lang w:val="hr-BA"/>
        </w:rPr>
      </w:pPr>
      <w:r w:rsidRPr="0091325D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</w:p>
    <w:p w:rsidR="004B315A" w:rsidRPr="0091325D" w:rsidRDefault="004B315A" w:rsidP="0091325D">
      <w:pPr>
        <w:ind w:left="4678"/>
        <w:jc w:val="center"/>
        <w:rPr>
          <w:rFonts w:ascii="Arial" w:hAnsi="Arial" w:cs="Arial"/>
          <w:i w:val="0"/>
          <w:iCs w:val="0"/>
          <w:lang w:val="hr-BA"/>
        </w:rPr>
      </w:pPr>
      <w:bookmarkStart w:id="0" w:name="_GoBack"/>
      <w:bookmarkEnd w:id="0"/>
    </w:p>
    <w:p w:rsidR="004B315A" w:rsidRPr="0091325D" w:rsidRDefault="004B315A" w:rsidP="0091325D">
      <w:pPr>
        <w:ind w:left="4678"/>
        <w:jc w:val="center"/>
        <w:rPr>
          <w:lang w:val="hr-BA"/>
        </w:rPr>
      </w:pPr>
      <w:r w:rsidRPr="0091325D">
        <w:rPr>
          <w:rFonts w:ascii="Arial" w:hAnsi="Arial" w:cs="Arial"/>
          <w:i w:val="0"/>
          <w:iCs w:val="0"/>
          <w:lang w:val="hr-BA"/>
        </w:rPr>
        <w:t>______________________</w:t>
      </w:r>
    </w:p>
    <w:p w:rsidR="004B315A" w:rsidRPr="0091325D" w:rsidRDefault="004B315A">
      <w:pPr>
        <w:rPr>
          <w:lang w:val="hr-BA"/>
        </w:rPr>
      </w:pPr>
    </w:p>
    <w:sectPr w:rsidR="004B315A" w:rsidRPr="0091325D" w:rsidSect="00005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5A" w:rsidRDefault="004B315A" w:rsidP="004D062D">
      <w:r>
        <w:separator/>
      </w:r>
    </w:p>
  </w:endnote>
  <w:endnote w:type="continuationSeparator" w:id="0">
    <w:p w:rsidR="004B315A" w:rsidRDefault="004B315A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5A" w:rsidRPr="004D062D" w:rsidRDefault="004B315A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01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5A" w:rsidRDefault="004B315A" w:rsidP="004D062D">
      <w:r>
        <w:separator/>
      </w:r>
    </w:p>
  </w:footnote>
  <w:footnote w:type="continuationSeparator" w:id="0">
    <w:p w:rsidR="004B315A" w:rsidRDefault="004B315A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05A69"/>
    <w:rsid w:val="00014F4D"/>
    <w:rsid w:val="00176931"/>
    <w:rsid w:val="002A4DCE"/>
    <w:rsid w:val="002B757F"/>
    <w:rsid w:val="002C68EE"/>
    <w:rsid w:val="00321F8D"/>
    <w:rsid w:val="004B315A"/>
    <w:rsid w:val="004D062D"/>
    <w:rsid w:val="00501ABF"/>
    <w:rsid w:val="0071168E"/>
    <w:rsid w:val="007A3BE8"/>
    <w:rsid w:val="008A0064"/>
    <w:rsid w:val="0091325D"/>
    <w:rsid w:val="00A54A2A"/>
    <w:rsid w:val="00B87071"/>
    <w:rsid w:val="00BC2E79"/>
    <w:rsid w:val="00D93774"/>
    <w:rsid w:val="00E6356A"/>
    <w:rsid w:val="00E8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2018-09-05T06:32:00Z</dcterms:created>
  <dcterms:modified xsi:type="dcterms:W3CDTF">2020-07-29T08:51:00Z</dcterms:modified>
</cp:coreProperties>
</file>