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5" w:type="dxa"/>
        <w:tblInd w:w="-108" w:type="dxa"/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5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3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Ministarstvo privrede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3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TRAVNIK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6"/>
              <w:jc w:val="center"/>
              <w:textAlignment w:val="auto"/>
              <w:rPr>
                <w:rFonts w:hint="default"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1</w:t>
            </w:r>
          </w:p>
        </w:tc>
      </w:tr>
    </w:tbl>
    <w:p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4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4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lang w:val="hr-HR"/>
        </w:rPr>
      </w:pPr>
      <w:r>
        <w:rPr>
          <w:rFonts w:hint="default" w:ascii="Arial" w:hAnsi="Arial" w:cs="Arial"/>
          <w:b/>
          <w:bCs/>
          <w:sz w:val="24"/>
          <w:szCs w:val="24"/>
          <w:lang w:val="hr-HR"/>
        </w:rPr>
        <w:t>Za uključivanje u program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1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hr-HR"/>
        </w:rPr>
        <w:t xml:space="preserve">“Tekući transferi neprofitnim organizacijama”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1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Budžeta Srednjobosanskog kantona za 202</w:t>
      </w:r>
      <w:r>
        <w:rPr>
          <w:rFonts w:hint="default" w:ascii="Arial" w:hAnsi="Arial" w:cs="Arial"/>
          <w:b/>
          <w:bCs/>
          <w:sz w:val="24"/>
          <w:szCs w:val="24"/>
          <w:lang w:val="hr-HR"/>
        </w:rPr>
        <w:t>1</w:t>
      </w:r>
      <w:r>
        <w:rPr>
          <w:rFonts w:ascii="Arial" w:hAnsi="Arial" w:cs="Arial"/>
          <w:b/>
          <w:bCs/>
          <w:sz w:val="24"/>
          <w:szCs w:val="24"/>
        </w:rPr>
        <w:t>. godinu</w:t>
      </w:r>
    </w:p>
    <w:p>
      <w:pPr>
        <w:ind w:right="15"/>
        <w:rPr>
          <w:rFonts w:ascii="Arial" w:hAnsi="Arial" w:cs="Arial"/>
          <w:sz w:val="24"/>
          <w:szCs w:val="24"/>
        </w:rPr>
      </w:pPr>
    </w:p>
    <w:tbl>
      <w:tblPr>
        <w:tblStyle w:val="3"/>
        <w:tblW w:w="10269" w:type="dxa"/>
        <w:tblInd w:w="-100" w:type="dxa"/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46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2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2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2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Ukupna vrijednost projekta sa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29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3"/>
        <w:tblW w:w="10273" w:type="dxa"/>
        <w:tblInd w:w="-102" w:type="dxa"/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OSNOVNI PODACI O PODNOSIOCU ZAHTJEVA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ind w:left="47"/>
        <w:jc w:val="center"/>
        <w:rPr>
          <w:rFonts w:ascii="Arial" w:hAnsi="Arial" w:cs="Arial"/>
          <w:sz w:val="24"/>
          <w:szCs w:val="24"/>
        </w:rPr>
      </w:pPr>
    </w:p>
    <w:p>
      <w:pPr>
        <w:spacing w:line="252" w:lineRule="auto"/>
        <w:ind w:left="47"/>
        <w:jc w:val="center"/>
        <w:rPr>
          <w:rFonts w:ascii="Arial" w:hAnsi="Arial" w:cs="Arial"/>
          <w:sz w:val="24"/>
          <w:szCs w:val="24"/>
        </w:rPr>
      </w:pPr>
    </w:p>
    <w:p>
      <w:pPr>
        <w:spacing w:line="252" w:lineRule="auto"/>
        <w:ind w:left="47"/>
        <w:jc w:val="center"/>
        <w:rPr>
          <w:rFonts w:ascii="Arial" w:hAnsi="Arial" w:cs="Arial"/>
          <w:sz w:val="24"/>
          <w:szCs w:val="24"/>
        </w:rPr>
      </w:pPr>
    </w:p>
    <w:p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PODACI O PROJEKTU </w:t>
            </w: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069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Kratki sadržaj projekta: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(ukratko, u tekstu s najviše 15 redova navedite: ciljeve, aktivnosti, način provođenja i očekivane rezultate)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2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mjeseci </w:t>
            </w: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  <w:szCs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Područje provođenja projekta: </w:t>
            </w:r>
            <w:r>
              <w:rPr>
                <w:rFonts w:ascii="Arial" w:hAnsi="Arial" w:cs="Arial"/>
                <w:sz w:val="24"/>
                <w:szCs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5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5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913" w:tblpY="255"/>
        <w:tblOverlap w:val="never"/>
        <w:tblW w:w="10239" w:type="dxa"/>
        <w:tblInd w:w="0" w:type="dxa"/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  <w:szCs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/ vrsta ulaganja  </w:t>
            </w:r>
          </w:p>
          <w:p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Ukupna </w:t>
            </w:r>
          </w:p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</w:tr>
    </w:tbl>
    <w:tbl>
      <w:tblPr>
        <w:tblStyle w:val="3"/>
        <w:tblpPr w:leftFromText="180" w:rightFromText="180" w:vertAnchor="text" w:horzAnchor="page" w:tblpX="889" w:tblpY="153"/>
        <w:tblOverlap w:val="never"/>
        <w:tblW w:w="10287" w:type="dxa"/>
        <w:tblInd w:w="0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Ekološki aspekti investicije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Ostale aktivnosti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 ovaj obrazac zahtjeva potrebno je dostaviti i slijedeću originalnu dokumentaciju ili ovjerene kopije 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5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hr-HR"/>
        </w:rPr>
        <w:t>Prijedlog projekta sa svim bitnim elementima od značaja za njegovu implementaciju (potpisan i ovjeren pečatom neprofitne organizacije).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5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Rješenje </w:t>
      </w:r>
      <w:r>
        <w:rPr>
          <w:rFonts w:hint="default" w:ascii="Arial" w:hAnsi="Arial" w:cs="Arial"/>
          <w:sz w:val="24"/>
          <w:szCs w:val="24"/>
          <w:lang w:val="hr-HR"/>
        </w:rPr>
        <w:t xml:space="preserve"> o osnivanju (ovjereno od strane nadležnog organa, ne starije od 3 mjeseca od dana objave ovog zahtjeva na web stranici Vlade Srednjobosanskog kantona.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5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Kopija lične karte odgovorne osobe</w:t>
      </w:r>
      <w:r>
        <w:rPr>
          <w:rFonts w:hint="default" w:ascii="Arial" w:hAnsi="Arial" w:cs="Arial"/>
          <w:sz w:val="24"/>
          <w:szCs w:val="24"/>
          <w:lang w:val="hr-HR"/>
        </w:rPr>
        <w:t xml:space="preserve"> (ovjerena od strane nadležnog organa, ne starija od 3 mjeseca od dana objave ovog zahtjeva na web stranici Vlade Srednjobosanskog kantona).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hr-HR"/>
        </w:rPr>
      </w:pPr>
      <w:r>
        <w:rPr>
          <w:rFonts w:hint="default" w:ascii="Arial" w:hAnsi="Arial" w:cs="Arial"/>
          <w:b/>
          <w:bCs/>
          <w:sz w:val="24"/>
          <w:szCs w:val="24"/>
          <w:lang w:val="hr-HR"/>
        </w:rPr>
        <w:t>Napomena: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Projektom zahtijevana sredstva od Ministarstva </w:t>
      </w:r>
      <w:r>
        <w:rPr>
          <w:rFonts w:ascii="Arial" w:hAnsi="Arial" w:cs="Arial"/>
          <w:sz w:val="24"/>
          <w:szCs w:val="24"/>
          <w:u w:val="single" w:color="000000"/>
        </w:rPr>
        <w:t>ne mogu</w:t>
      </w:r>
      <w:r>
        <w:rPr>
          <w:rFonts w:ascii="Arial" w:hAnsi="Arial" w:cs="Arial"/>
          <w:sz w:val="24"/>
          <w:szCs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Arial" w:hAnsi="Arial" w:cs="Arial"/>
          <w:bCs/>
          <w:iCs/>
          <w:sz w:val="24"/>
          <w:szCs w:val="24"/>
          <w:lang w:val="hr-HR"/>
        </w:rPr>
      </w:pPr>
      <w:r>
        <w:rPr>
          <w:rFonts w:ascii="Arial" w:hAnsi="Arial" w:cs="Arial"/>
          <w:bCs/>
          <w:iCs/>
          <w:sz w:val="24"/>
          <w:szCs w:val="24"/>
          <w:lang w:val="hr-HR"/>
        </w:rPr>
        <w:t>Namjena sufinansiranja projekata</w:t>
      </w:r>
      <w:r>
        <w:rPr>
          <w:rFonts w:hint="default" w:ascii="Arial" w:hAnsi="Arial" w:cs="Arial"/>
          <w:bCs/>
          <w:iCs/>
          <w:sz w:val="24"/>
          <w:szCs w:val="24"/>
          <w:lang w:val="hr-HR"/>
        </w:rPr>
        <w:t xml:space="preserve"> odnosi se na unapređenje uslova za opstanak, rad i razvoj društvene zajednice i neprofitnih organizacija.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hr-HR"/>
        </w:rPr>
      </w:pPr>
      <w:r>
        <w:rPr>
          <w:rFonts w:hint="default" w:ascii="Arial" w:hAnsi="Arial" w:cs="Arial"/>
          <w:b/>
          <w:bCs/>
          <w:sz w:val="24"/>
          <w:szCs w:val="24"/>
          <w:lang w:val="hr-HR"/>
        </w:rPr>
        <w:t>Pravo na podnošenje zahtjeva za sufinansiranje imaju neprofitne organizacije: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Koje imaju sjedište na području Srednjobosanskog kantona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Koje će projekat realizovat na području Srednjobosanskog kantona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Koje će projektima polučiti rezultate koji se odnose na namjenu projekta.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-BoldMT" w:cs="Arial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-BoldMT" w:cs="Arial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-BoldMT" w:cs="Arial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hr-HR" w:eastAsia="zh-CN" w:bidi="ar"/>
        </w:rPr>
      </w:pPr>
      <w:r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NAČIN </w:t>
      </w:r>
      <w:r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hr-HR" w:eastAsia="zh-CN" w:bidi="ar"/>
        </w:rPr>
        <w:t>PODNOŠENJA ZAHTJEVA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sz w:val="24"/>
          <w:szCs w:val="24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hr-HR" w:eastAsia="zh-CN" w:bidi="ar"/>
        </w:rPr>
        <w:t>Obrazac Zahtjeva</w:t>
      </w: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sa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hr-HR" w:eastAsia="zh-CN" w:bidi="ar"/>
        </w:rPr>
        <w:t xml:space="preserve"> potrebnom dokumentacijom</w:t>
      </w: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hr-HR" w:eastAsia="zh-CN" w:bidi="ar"/>
        </w:rPr>
        <w:t>dostavlja</w:t>
      </w: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se lično u zapečaćenoj koverti na protokol Vlade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Srednjobosanskog kantona ili preporučeno putem pošte na adresu: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hr-H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Ministarstvo privrede Srednjobosanskog kantona, ul. Stanična 43, 72270 Travnik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 sa naznakom:</w:t>
      </w:r>
      <w:r>
        <w:rPr>
          <w:rFonts w:hint="default" w:ascii="Arial" w:hAnsi="Arial" w:cs="Arial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hint="default" w:ascii="Arial" w:hAnsi="Arial" w:cs="Arial"/>
          <w:b/>
          <w:bCs/>
          <w:sz w:val="24"/>
          <w:szCs w:val="24"/>
          <w:lang w:val="hr-HR"/>
        </w:rPr>
        <w:t>ahtjev za uključivanje u program “Tekući transferi neprofitnim organizacijama”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Budžeta Srednjobosanskog kantona za 202</w:t>
      </w:r>
      <w:r>
        <w:rPr>
          <w:rFonts w:hint="default" w:ascii="Arial" w:hAnsi="Arial" w:cs="Arial"/>
          <w:b/>
          <w:bCs/>
          <w:sz w:val="24"/>
          <w:szCs w:val="24"/>
          <w:lang w:val="hr-HR"/>
        </w:rPr>
        <w:t>1</w:t>
      </w:r>
      <w:r>
        <w:rPr>
          <w:rFonts w:ascii="Arial" w:hAnsi="Arial" w:cs="Arial"/>
          <w:b/>
          <w:bCs/>
          <w:sz w:val="24"/>
          <w:szCs w:val="24"/>
        </w:rPr>
        <w:t>. godinu</w:t>
      </w:r>
      <w:r>
        <w:rPr>
          <w:rFonts w:hint="default" w:ascii="Arial" w:hAnsi="Arial" w:cs="Arial"/>
          <w:b/>
          <w:bCs/>
          <w:sz w:val="24"/>
          <w:szCs w:val="24"/>
          <w:lang w:val="hr-H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/>
          <w:bCs/>
          <w:sz w:val="24"/>
          <w:szCs w:val="24"/>
          <w:lang w:val="hr-HR" w:eastAsia="zh-CN"/>
        </w:rPr>
      </w:pPr>
    </w:p>
    <w:tbl>
      <w:tblPr>
        <w:tblStyle w:val="3"/>
        <w:tblW w:w="9290" w:type="dxa"/>
        <w:tblInd w:w="-29" w:type="dxa"/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90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108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108"/>
              <w:textAlignment w:val="auto"/>
              <w:rPr>
                <w:rFonts w:hint="default" w:ascii="Arial" w:hAnsi="Arial" w:cs="Arial"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48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iCs/>
                <w:sz w:val="24"/>
                <w:szCs w:val="24"/>
                <w:lang w:val="hr-HR"/>
              </w:rPr>
              <w:t xml:space="preserve">                                     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MP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44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iCs/>
                <w:sz w:val="24"/>
                <w:szCs w:val="24"/>
                <w:lang w:val="hr-HR"/>
              </w:rPr>
              <w:t xml:space="preserve">                                       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(ovjeriti pečatom)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 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 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31680" w:hanging="120" w:hangingChars="5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(potpis odgovorne osobe) </w:t>
            </w:r>
          </w:p>
        </w:tc>
      </w:tr>
    </w:tbl>
    <w:p>
      <w:pPr>
        <w:rPr>
          <w:rFonts w:cs="Times New Roman"/>
        </w:rPr>
      </w:pPr>
    </w:p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singleLevel"/>
    <w:tmpl w:val="0000002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6E3EFF9"/>
    <w:multiLevelType w:val="singleLevel"/>
    <w:tmpl w:val="06E3EF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hyphenationZone w:val="425"/>
  <w:doNotHyphenateCaps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7AB1"/>
    <w:rsid w:val="000365CA"/>
    <w:rsid w:val="00173DD8"/>
    <w:rsid w:val="00297970"/>
    <w:rsid w:val="00690796"/>
    <w:rsid w:val="0076687D"/>
    <w:rsid w:val="008104F0"/>
    <w:rsid w:val="00A52FB7"/>
    <w:rsid w:val="00A87AD8"/>
    <w:rsid w:val="00AA6C34"/>
    <w:rsid w:val="00B339ED"/>
    <w:rsid w:val="00C14C36"/>
    <w:rsid w:val="07270D4F"/>
    <w:rsid w:val="1C29018C"/>
    <w:rsid w:val="24CC1B10"/>
    <w:rsid w:val="2CFD7270"/>
    <w:rsid w:val="2E2A0E7F"/>
    <w:rsid w:val="2ED30181"/>
    <w:rsid w:val="3F2C2349"/>
    <w:rsid w:val="4BFE2792"/>
    <w:rsid w:val="51587AB1"/>
    <w:rsid w:val="589E0448"/>
    <w:rsid w:val="5A063FCE"/>
    <w:rsid w:val="5D905C49"/>
    <w:rsid w:val="6D952126"/>
    <w:rsid w:val="7030070E"/>
    <w:rsid w:val="79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Calibri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qFormat/>
    <w:uiPriority w:val="99"/>
    <w:rPr>
      <w:color w:val="0000FF"/>
      <w:u w:val="single"/>
    </w:rPr>
  </w:style>
  <w:style w:type="character" w:customStyle="1" w:styleId="7">
    <w:name w:val="Footer Char"/>
    <w:basedOn w:val="2"/>
    <w:link w:val="4"/>
    <w:semiHidden/>
    <w:qFormat/>
    <w:locked/>
    <w:uiPriority w:val="99"/>
    <w:rPr>
      <w:lang w:eastAsia="en-US"/>
    </w:rPr>
  </w:style>
  <w:style w:type="character" w:customStyle="1" w:styleId="8">
    <w:name w:val="Header Char"/>
    <w:basedOn w:val="2"/>
    <w:link w:val="5"/>
    <w:semiHidden/>
    <w:qFormat/>
    <w:locked/>
    <w:uiPriority w:val="99"/>
    <w:rPr>
      <w:lang w:eastAsia="en-US"/>
    </w:rPr>
  </w:style>
  <w:style w:type="paragraph" w:customStyle="1" w:styleId="9">
    <w:name w:val="List Paragraph1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MZOŠ</Company>
  <Pages>6</Pages>
  <Words>607</Words>
  <Characters>3463</Characters>
  <Lines>0</Lines>
  <Paragraphs>0</Paragraphs>
  <TotalTime>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2019-05-10T07:31:00Z</dcterms:created>
  <dc:creator>Elmir</dc:creator>
  <cp:lastModifiedBy>Elmir</cp:lastModifiedBy>
  <cp:lastPrinted>2021-04-19T12:39:47Z</cp:lastPrinted>
  <dcterms:modified xsi:type="dcterms:W3CDTF">2021-04-19T12:41:57Z</dcterms:modified>
  <dc:title>Nosilac projekta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